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F3" w:rsidRPr="00356D57" w:rsidRDefault="00342EF3" w:rsidP="00342EF3">
      <w:pPr>
        <w:jc w:val="center"/>
        <w:rPr>
          <w:rFonts w:ascii="Cooper Black" w:hAnsi="Cooper Black"/>
          <w:color w:val="F79646" w:themeColor="accent6"/>
          <w:sz w:val="48"/>
          <w:szCs w:val="40"/>
        </w:rPr>
      </w:pPr>
      <w:r w:rsidRPr="00356D57">
        <w:rPr>
          <w:rFonts w:ascii="Cooper Black" w:hAnsi="Cooper Black"/>
          <w:color w:val="F79646" w:themeColor="accent6"/>
          <w:sz w:val="48"/>
          <w:szCs w:val="40"/>
        </w:rPr>
        <w:t>BEATRICE PUBLIC SCHOOLS</w:t>
      </w:r>
    </w:p>
    <w:p w:rsidR="00342EF3" w:rsidRPr="00356D57" w:rsidRDefault="00A632EC" w:rsidP="00342EF3">
      <w:pPr>
        <w:jc w:val="center"/>
        <w:rPr>
          <w:rFonts w:ascii="Cooper Black" w:hAnsi="Cooper Black"/>
          <w:color w:val="F79646" w:themeColor="accent6"/>
          <w:sz w:val="48"/>
          <w:szCs w:val="40"/>
        </w:rPr>
      </w:pPr>
      <w:r w:rsidRPr="00356D57">
        <w:rPr>
          <w:rFonts w:ascii="Cooper Black" w:hAnsi="Cooper Black"/>
          <w:color w:val="F79646" w:themeColor="accent6"/>
          <w:sz w:val="48"/>
          <w:szCs w:val="40"/>
        </w:rPr>
        <w:t xml:space="preserve">Instructional </w:t>
      </w:r>
      <w:r w:rsidR="00342EF3" w:rsidRPr="00356D57">
        <w:rPr>
          <w:rFonts w:ascii="Cooper Black" w:hAnsi="Cooper Black"/>
          <w:color w:val="F79646" w:themeColor="accent6"/>
          <w:sz w:val="48"/>
          <w:szCs w:val="40"/>
        </w:rPr>
        <w:t>Technology Request</w:t>
      </w:r>
    </w:p>
    <w:p w:rsidR="00342EF3" w:rsidRDefault="00342EF3" w:rsidP="00342EF3">
      <w:pPr>
        <w:jc w:val="center"/>
      </w:pPr>
    </w:p>
    <w:p w:rsidR="00342EF3" w:rsidRDefault="00342EF3" w:rsidP="00342EF3">
      <w:pPr>
        <w:jc w:val="center"/>
      </w:pPr>
      <w:r>
        <w:t>Please fill out this form and email it to your Administrator</w:t>
      </w:r>
      <w:r w:rsidR="00333711">
        <w:t>.</w:t>
      </w:r>
    </w:p>
    <w:p w:rsidR="00342EF3" w:rsidRDefault="000977D5" w:rsidP="00342EF3">
      <w:pPr>
        <w:jc w:val="center"/>
      </w:pPr>
      <w:r>
        <w:t xml:space="preserve">Once the request is approved, the Administrator </w:t>
      </w:r>
      <w:r w:rsidR="00342EF3">
        <w:t xml:space="preserve">will </w:t>
      </w:r>
      <w:r>
        <w:t xml:space="preserve">email the requisition to Dave Koch </w:t>
      </w:r>
      <w:r w:rsidR="00333711">
        <w:t>for ordering.</w:t>
      </w:r>
    </w:p>
    <w:p w:rsidR="00342EF3" w:rsidRPr="00333711" w:rsidRDefault="00342EF3" w:rsidP="00342EF3">
      <w:pPr>
        <w:jc w:val="center"/>
        <w:rPr>
          <w:b/>
        </w:rPr>
      </w:pPr>
      <w:r w:rsidRPr="00333711">
        <w:rPr>
          <w:b/>
        </w:rPr>
        <w:t xml:space="preserve">(To email this document, Go to the Office Button, choose Send, </w:t>
      </w:r>
      <w:proofErr w:type="gramStart"/>
      <w:r w:rsidRPr="00333711">
        <w:rPr>
          <w:b/>
        </w:rPr>
        <w:t>then</w:t>
      </w:r>
      <w:proofErr w:type="gramEnd"/>
      <w:r w:rsidRPr="00333711">
        <w:rPr>
          <w:b/>
        </w:rPr>
        <w:t xml:space="preserve"> choose Email)</w:t>
      </w:r>
    </w:p>
    <w:p w:rsidR="00342EF3" w:rsidRDefault="00342EF3" w:rsidP="00342EF3">
      <w:r>
        <w:t xml:space="preserve">Name:   </w:t>
      </w:r>
      <w:sdt>
        <w:sdtPr>
          <w:id w:val="783844"/>
          <w:placeholder>
            <w:docPart w:val="2B6FC904D625497391880545CB904448"/>
          </w:placeholder>
          <w:showingPlcHdr/>
          <w:text/>
        </w:sdtPr>
        <w:sdtContent>
          <w:r w:rsidRPr="00AE1748">
            <w:rPr>
              <w:rStyle w:val="PlaceholderText"/>
            </w:rPr>
            <w:t xml:space="preserve">Click here to enter </w:t>
          </w:r>
          <w:r w:rsidR="00D36401">
            <w:rPr>
              <w:rStyle w:val="PlaceholderText"/>
            </w:rPr>
            <w:t>name</w:t>
          </w:r>
        </w:sdtContent>
      </w:sdt>
    </w:p>
    <w:p w:rsidR="00342EF3" w:rsidRDefault="00342EF3" w:rsidP="00342EF3"/>
    <w:p w:rsidR="00342EF3" w:rsidRDefault="00342EF3" w:rsidP="00342EF3">
      <w:r>
        <w:t xml:space="preserve">Date of Request:    </w:t>
      </w:r>
      <w:sdt>
        <w:sdtPr>
          <w:id w:val="783848"/>
          <w:placeholder>
            <w:docPart w:val="B4F35561D84048019D35AA5CBD6D4D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E1748">
            <w:rPr>
              <w:rStyle w:val="PlaceholderText"/>
            </w:rPr>
            <w:t>Click here to enter a date</w:t>
          </w:r>
        </w:sdtContent>
      </w:sdt>
    </w:p>
    <w:p w:rsidR="00342EF3" w:rsidRDefault="00342EF3" w:rsidP="00342EF3"/>
    <w:p w:rsidR="00342EF3" w:rsidRDefault="00342EF3" w:rsidP="00342EF3">
      <w:r>
        <w:t xml:space="preserve">School:    </w:t>
      </w:r>
      <w:sdt>
        <w:sdtPr>
          <w:id w:val="783849"/>
          <w:placeholder>
            <w:docPart w:val="549C750204434AD7A59C7A5BF224D69D"/>
          </w:placeholder>
          <w:showingPlcHdr/>
          <w:dropDownList>
            <w:listItem w:value="Choose an item."/>
            <w:listItem w:displayText="Cedar" w:value="Cedar"/>
            <w:listItem w:displayText="Lincoln" w:value="Lincoln"/>
            <w:listItem w:displayText="Stoddard" w:value="Stoddard"/>
            <w:listItem w:displayText="Paddock" w:value="Paddock"/>
            <w:listItem w:displayText="Middle School" w:value="Middle School"/>
            <w:listItem w:displayText="High School" w:value="High School"/>
          </w:dropDownList>
        </w:sdtPr>
        <w:sdtContent>
          <w:r w:rsidR="00D87EA2">
            <w:rPr>
              <w:rStyle w:val="PlaceholderText"/>
            </w:rPr>
            <w:t>Click here to choose your school</w:t>
          </w:r>
        </w:sdtContent>
      </w:sdt>
    </w:p>
    <w:p w:rsidR="00342EF3" w:rsidRDefault="00342EF3" w:rsidP="00342EF3"/>
    <w:p w:rsidR="00342EF3" w:rsidRDefault="00342EF3" w:rsidP="00342EF3">
      <w:r>
        <w:t xml:space="preserve">Item Requested:    </w:t>
      </w:r>
      <w:sdt>
        <w:sdtPr>
          <w:id w:val="17907879"/>
          <w:placeholder>
            <w:docPart w:val="495C581858EC4F48A440A17C88BAC4BE"/>
          </w:placeholder>
          <w:showingPlcHdr/>
          <w:dropDownList>
            <w:listItem w:value="Choose an item."/>
            <w:listItem w:displayText="LCD Projector--$539.00" w:value="LCD Projector--$539.00"/>
            <w:listItem w:displayText="LCD Projector mounting hardware pkg.--$250.00" w:value="LCD Projector mounting hardware pkg.--$250.00"/>
            <w:listItem w:displayText="LCD Mounting--Labor--To be determained based on your location MINIMUM $150.00" w:value="LCD Mounting--Labor--To be determained based on your location MINIMUM $150.00"/>
            <w:listItem w:displayText="Projector-short throw without Mimio--$1139.00" w:value="Projector-short throw without Mimio--$1139.00"/>
            <w:listItem w:displayText="Projector-short throw with Mimio--$1949.00" w:value="Projector-short throw with Mimio--$1949.00"/>
            <w:listItem w:displayText="LCD Epson Powerlite 83+ Replacement Bulb--$99.00" w:value="LCD Epson Powerlite 83+ Replacement Bulb--$99.00"/>
            <w:listItem w:displayText="LCD Epson Powerlite 93 Replacement Bulb--$145.00" w:value="LCD Epson Powerlite 93 Replacement Bulb--$145.00"/>
            <w:listItem w:displayText="LCD Projector Carrying Case--$35.00" w:value="LCD Projector Carrying Case--$35.00"/>
            <w:listItem w:displayText="Powerlite remote mouse/presenter--$62.00" w:value="Powerlite remote mouse/presenter--$62.00"/>
            <w:listItem w:displayText="LDC Replacement Bulbs for other Models - Call Dave for Price" w:value="LDC Replacement Bulbs for other Models - Call Dave for Price"/>
            <w:listItem w:displayText="HoverCam Solo8--$359.00" w:value="HoverCam Solo8--$359.00"/>
            <w:listItem w:displayText="Document Camera - HUE-Pro Basic--$80.00" w:value="Document Camera - HUE-Pro Basic--$80.00"/>
            <w:listItem w:displayText="Mobi Pad--Instructor--$359.00" w:value="Mobi Pad--Instructor--$359.00"/>
            <w:listItem w:displayText="Mobi Tablet Battery--$35.00" w:value="Mobi Tablet Battery--$35.00"/>
            <w:listItem w:displayText="Mobi Pen--$39.00" w:value="Mobi Pen--$39.00"/>
            <w:listItem w:displayText="Mobi Pen Battery--$6.00" w:value="Mobi Pen Battery--$6.00"/>
            <w:listItem w:displayText="Clicker System--qty. 24--$2145.00" w:value="Clicker System--qty. 24--$2145.00"/>
            <w:listItem w:displayText="Clicker System--Additional Receiver--$250.00" w:value="Clicker System--Additional Receiver--$250.00"/>
            <w:listItem w:displayText="Web Cam--$35.00" w:value="Web Cam--$35.00"/>
            <w:listItem w:displayText="Microphone (for use with web cam)--$10.00" w:value="Microphone (for use with web cam)--$10.00"/>
            <w:listItem w:displayText="Laptop Computer--$850.00" w:value="Laptop Computer--$850.00"/>
            <w:listItem w:displayText="Chromebook--$212.00" w:value="Chromebook--$212.00"/>
            <w:listItem w:displayText="I-Pod Touch (32 GB)--$249.00" w:value="I-Pod Touch (32 GB)--$249.00"/>
            <w:listItem w:displayText="iPad Pro 10.5&quot; 256GB--$649.00" w:value="iPad Pro 10.5&quot; 256GB--$649.00"/>
            <w:listItem w:displayText="iPad Air--32G--$299.00" w:value="iPad Air--32G--$299.00"/>
            <w:listItem w:displayText="iPad Air--128GB--$429.00" w:value="iPad Air--128GB--$429.00"/>
            <w:listItem w:displayText="iPad 2 to LCD Projector Adaptor--$29.00" w:value="iPad 2 to LCD Projector Adaptor--$29.00"/>
            <w:listItem w:displayText="iPad Mini 4th Generation-$379.00" w:value="iPad Mini 4th Generation-$379.00"/>
            <w:listItem w:displayText="iPad 4 to LCD Projector Adaptor--$49.00" w:value="iPad 4 to LCD Projector Adaptor--$49.00"/>
            <w:listItem w:displayText="iPad Addional 1 yr. Warranty--79.00" w:value="iPad Addional 1 yr. Warranty--79.00"/>
            <w:listItem w:displayText="Ipevo IW2 Wireless Interactive Whiteboard System--$169.00" w:value="Ipevo IW2 Wireless Interactive Whiteboard System--$169.00"/>
            <w:listItem w:displayText="Mimio Teach--$879.00" w:value="Mimio Teach--$879.00"/>
            <w:listItem w:displayText="Mimio Stylus--$72.00" w:value="Mimio Stylus--$72.00"/>
            <w:listItem w:displayText="Other Technology--please describe" w:value="Other Technology--please describe"/>
            <w:listItem w:displayText="Speakers--$28.00" w:value="Speakers--$28.00"/>
          </w:dropDownList>
        </w:sdtPr>
        <w:sdtContent>
          <w:r w:rsidR="00990A84" w:rsidRPr="00CF1117">
            <w:rPr>
              <w:rStyle w:val="PlaceholderText"/>
            </w:rPr>
            <w:t>Choose an item</w:t>
          </w:r>
        </w:sdtContent>
      </w:sdt>
    </w:p>
    <w:p w:rsidR="00342EF3" w:rsidRDefault="00D17AB8" w:rsidP="00342EF3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</w:r>
    </w:p>
    <w:sdt>
      <w:sdtPr>
        <w:id w:val="14240896"/>
        <w:placeholder>
          <w:docPart w:val="2081CDF459844CA3A0CBCC44179BA500"/>
        </w:placeholder>
        <w:text w:multiLine="1"/>
      </w:sdtPr>
      <w:sdtContent>
        <w:p w:rsidR="00A207C7" w:rsidRPr="00D17AB8" w:rsidRDefault="00D17AB8" w:rsidP="00342EF3">
          <w:r>
            <w:t>Enter additional details/description here</w:t>
          </w:r>
        </w:p>
      </w:sdtContent>
    </w:sdt>
    <w:p w:rsidR="00342EF3" w:rsidRDefault="00342EF3" w:rsidP="00342EF3"/>
    <w:p w:rsidR="00342EF3" w:rsidRDefault="00342EF3" w:rsidP="00342EF3">
      <w:r>
        <w:t xml:space="preserve">Item Requested:    </w:t>
      </w:r>
      <w:sdt>
        <w:sdtPr>
          <w:id w:val="14240878"/>
          <w:placeholder>
            <w:docPart w:val="75027236D5234F73A478CB413C56FFF2"/>
          </w:placeholder>
          <w:showingPlcHdr/>
          <w:dropDownList>
            <w:listItem w:value="Choose an item."/>
            <w:listItem w:displayText="Projector-short throw with Mimio--$1949.00" w:value="Projector-short throw with Mimio--$1949.00"/>
            <w:listItem w:displayText="Projector-short throw without Mimio--$1139.00" w:value="Projector-short throw without Mimio--$1139.00"/>
            <w:listItem w:displayText="LCD Projector--$539.00" w:value="LCD Projector--$539.00"/>
            <w:listItem w:displayText="LCD Projector mounting hardware pkg.--$250.00" w:value="LCD Projector mounting hardware pkg.--$250.00"/>
            <w:listItem w:displayText="LCD Mounting--Labor--To be determained based on your location MINIMUM $150.00" w:value="LCD Mounting--Labor--To be determained based on your location MINIMUM $150.00"/>
            <w:listItem w:displayText="LCD Epson Powerlite 83+ Replacement Bulb--$99.00" w:value="LCD Epson Powerlite 83+ Replacement Bulb--$99.00"/>
            <w:listItem w:displayText="LCD Epson Powerlite 93 Replacement Bulb--$145.00" w:value="LCD Epson Powerlite 93 Replacement Bulb--$145.00"/>
            <w:listItem w:displayText="LCD Projector Carrying Case--$35.00" w:value="LCD Projector Carrying Case--$35.00"/>
            <w:listItem w:displayText="Powerlite remote mouse/presenter--$62.00" w:value="Powerlite remote mouse/presenter--$62.00"/>
            <w:listItem w:displayText="LDC Replacement Bulbs for other Models - Call Dave for Price" w:value="LDC Replacement Bulbs for other Models - Call Dave for Price"/>
            <w:listItem w:displayText="HoverCam Solo8--$359.00" w:value="HoverCam Solo8--$359.00"/>
            <w:listItem w:displayText="Document Camera - HUE-Pro Basic--$80.00" w:value="Document Camera - HUE-Pro Basic--$80.00"/>
            <w:listItem w:displayText="Mobi Pad--Instructor--$325.00" w:value="Mobi Pad--Instructor--$325.00"/>
            <w:listItem w:displayText="Mobi Pen--$39.00" w:value="Mobi Pen--$39.00"/>
            <w:listItem w:displayText="Mobi Pen Battery--$6.00" w:value="Mobi Pen Battery--$6.00"/>
            <w:listItem w:displayText="Mobi Tablet Battery--$35.00" w:value="Mobi Tablet Battery--$35.00"/>
            <w:listItem w:displayText="Clicker System--qty. 24--$2145.00" w:value="Clicker System--qty. 24--$2145.00"/>
            <w:listItem w:displayText="Clicker System--Additional Receiver--250.00" w:value="Clicker System--Additional Receiver--250.00"/>
            <w:listItem w:displayText="Web Cam--$35.00" w:value="Web Cam--$35.00"/>
            <w:listItem w:displayText="Microphone (for use with web cam)--$10.00" w:value="Microphone (for use with web cam)--$10.00"/>
            <w:listItem w:displayText="Laptop Computer--$850.00" w:value="Laptop Computer--$850.00"/>
            <w:listItem w:displayText="Chromebook--$212.00" w:value="Chromebook--$212.00"/>
            <w:listItem w:displayText="I-Pod Touch (32 GB)--$249.00" w:value="I-Pod Touch (32 GB)--$249.00"/>
            <w:listItem w:displayText="iPad Pro 10.5&quot; 256GB--$649.00" w:value="iPad Pro 10.5&quot; 256GB--$649.00"/>
            <w:listItem w:displayText="iPad Air--32G--$299.00" w:value="iPad Air--32G--$299.00"/>
            <w:listItem w:displayText="iPad Air--128GB--$429.00" w:value="iPad Air--128GB--$429.00"/>
            <w:listItem w:displayText="iPad 2 to LCD Projector Adaptor--$29.00" w:value="iPad 2 to LCD Projector Adaptor--$29.00"/>
            <w:listItem w:displayText="iPad Mini 4th Generation-$379.00" w:value="iPad Mini 4th Generation-$379.00"/>
            <w:listItem w:displayText="iPad 4 to LCD Projector Adaptor--$49.00" w:value="iPad 4 to LCD Projector Adaptor--$49.00"/>
            <w:listItem w:displayText="iPad Addional 1 yr. Warranty--79.00" w:value="iPad Addional 1 yr. Warranty--79.00"/>
            <w:listItem w:displayText="Ipevo IW2 Wireless Interactive Whiteboard System--$169.00" w:value="Ipevo IW2 Wireless Interactive Whiteboard System--$169.00"/>
            <w:listItem w:displayText="Mimio Teach--$879.00" w:value="Mimio Teach--$879.00"/>
            <w:listItem w:displayText="Mimio Stylus--$72.00" w:value="Mimio Stylus--$72.00"/>
            <w:listItem w:displayText="Other Technology--please describe" w:value="Other Technology--please describe"/>
            <w:listItem w:displayText="Speakers--$28.00" w:value="Speakers--$28.00"/>
          </w:dropDownList>
        </w:sdtPr>
        <w:sdtContent>
          <w:r w:rsidR="003559AC" w:rsidRPr="00CF1117">
            <w:rPr>
              <w:rStyle w:val="PlaceholderText"/>
            </w:rPr>
            <w:t>Choose an item</w:t>
          </w:r>
        </w:sdtContent>
      </w:sdt>
    </w:p>
    <w:p w:rsidR="00342EF3" w:rsidRDefault="00342EF3" w:rsidP="00342EF3"/>
    <w:sdt>
      <w:sdtPr>
        <w:id w:val="14240898"/>
        <w:placeholder>
          <w:docPart w:val="540A2DA3A8CF4754AC0302EF1C88A77C"/>
        </w:placeholder>
        <w:showingPlcHdr/>
        <w:text w:multiLine="1"/>
      </w:sdtPr>
      <w:sdtContent>
        <w:p w:rsidR="000C4FBD" w:rsidRDefault="00D17AB8" w:rsidP="00342EF3">
          <w:r>
            <w:t>Enter additional details/description here</w:t>
          </w:r>
        </w:p>
      </w:sdtContent>
    </w:sdt>
    <w:p w:rsidR="00D17AB8" w:rsidRDefault="00D17AB8" w:rsidP="00342EF3"/>
    <w:p w:rsidR="000C4FBD" w:rsidRDefault="000C4FBD" w:rsidP="000C4FBD">
      <w:r>
        <w:t xml:space="preserve">Item Requested:    </w:t>
      </w:r>
      <w:sdt>
        <w:sdtPr>
          <w:id w:val="14240879"/>
          <w:placeholder>
            <w:docPart w:val="B41CAAA8328744F99E7B90CECD45841F"/>
          </w:placeholder>
          <w:showingPlcHdr/>
          <w:dropDownList>
            <w:listItem w:value="Choose an item."/>
            <w:listItem w:displayText="Projector-short throw without Mimio--$1139.00" w:value="Projector-short throw without Mimio--$1139.00"/>
            <w:listItem w:displayText="Projector-short throw with Mimio--$1949.00" w:value="Projector-short throw with Mimio--$1949.00"/>
            <w:listItem w:displayText="LCD Projector--$539.00" w:value="LCD Projector--$539.00"/>
            <w:listItem w:displayText="LCD Projector mounting hardware pkg.--250.00" w:value="LCD Projector mounting hardware pkg.--250.00"/>
            <w:listItem w:displayText="LCD Mounting--Labor--To be determained based on your location MINIMUM $150.00" w:value="LCD Mounting--Labor--To be determained based on your location MINIMUM $150.00"/>
            <w:listItem w:displayText="LCD Epson Powerlite 83+ Replacement Bulb--$99.00" w:value="LCD Epson Powerlite 83+ Replacement Bulb--$99.00"/>
            <w:listItem w:displayText="LCD Epson Powerlite 93 Replacement Bulb--$145.00" w:value="LCD Epson Powerlite 93 Replacement Bulb--$145.00"/>
            <w:listItem w:displayText="LCD Projector Carrying Case--$35.00" w:value="LCD Projector Carrying Case--$35.00"/>
            <w:listItem w:displayText="Powerlite remote mouse/presenter--$62.00" w:value="Powerlite remote mouse/presenter--$62.00"/>
            <w:listItem w:displayText="LDC Replacement Bulbs for other Models - Call Dave for Price" w:value="LDC Replacement Bulbs for other Models - Call Dave for Price"/>
            <w:listItem w:displayText="HoverCam Solo8--$359.00" w:value="HoverCam Solo8--$359.00"/>
            <w:listItem w:displayText="Document Camera - HUE-Pro Basic--$80.00" w:value="Document Camera - HUE-Pro Basic--$80.00"/>
            <w:listItem w:displayText="Mobi Pad--Instructor--$325.00" w:value="Mobi Pad--Instructor--$325.00"/>
            <w:listItem w:displayText="Mobi Pen--$39.00" w:value="Mobi Pen--$39.00"/>
            <w:listItem w:displayText="Mobi Pen Battery--$6.00" w:value="Mobi Pen Battery--$6.00"/>
            <w:listItem w:displayText="Mobi Tablet Battery--$35.00" w:value="Mobi Tablet Battery--$35.00"/>
            <w:listItem w:displayText="Clicker System--qty. 24--$2145.00" w:value="Clicker System--qty. 24--$2145.00"/>
            <w:listItem w:displayText="Clicker System--Additional Receiver--250.00" w:value="Clicker System--Additional Receiver--250.00"/>
            <w:listItem w:displayText="Web Cam--$35.00" w:value="Web Cam--$35.00"/>
            <w:listItem w:displayText="Microphone (for use with web cam)--$10.00" w:value="Microphone (for use with web cam)--$10.00"/>
            <w:listItem w:displayText="Laptop Computer--$850.00" w:value="Laptop Computer--$850.00"/>
            <w:listItem w:displayText="Chromebook--$212.00" w:value="Chromebook--$212.00"/>
            <w:listItem w:displayText="I-Pod Touch (32 GB)--$249.00" w:value="I-Pod Touch (32 GB)--$249.00"/>
            <w:listItem w:displayText="iPad Pro 10.5&quot; 256GB--$649.00" w:value="iPad Pro 10.5&quot; 256GB--$649.00"/>
            <w:listItem w:displayText="iPad Air--32G--$299.00" w:value="iPad Air--32G--$299.00"/>
            <w:listItem w:displayText="iPad Air--128GB--$429.00" w:value="iPad Air--128GB--$429.00"/>
            <w:listItem w:displayText="iPad 2 to LCD Projector Adaptor--$29.00" w:value="iPad 2 to LCD Projector Adaptor--$29.00"/>
            <w:listItem w:displayText="iPad Mini 4th Generation-$379.00" w:value="iPad Mini 4th Generation-$379.00"/>
            <w:listItem w:displayText="iPad 4 to LCD Projector Adaptor--$49.00" w:value="iPad 4 to LCD Projector Adaptor--$49.00"/>
            <w:listItem w:displayText="iPad Addional 1 yr. Warranty--79.00" w:value="iPad Addional 1 yr. Warranty--79.00"/>
            <w:listItem w:displayText="Ipevo IW2 Wireless Interactive Whiteboard System--$169.00" w:value="Ipevo IW2 Wireless Interactive Whiteboard System--$169.00"/>
            <w:listItem w:displayText="Mimio Teach--$879.00" w:value="Mimio Teach--$879.00"/>
            <w:listItem w:displayText="Mimio Stylus--$72.00" w:value="Mimio Stylus--$72.00"/>
            <w:listItem w:displayText="Other Technology--please describe" w:value="Other Technology--please describe"/>
            <w:listItem w:displayText="Speakers--$28.00" w:value="Speakers--$28.00"/>
          </w:dropDownList>
        </w:sdtPr>
        <w:sdtContent>
          <w:r w:rsidR="003559AC" w:rsidRPr="00CF1117">
            <w:rPr>
              <w:rStyle w:val="PlaceholderText"/>
            </w:rPr>
            <w:t>Choose an item</w:t>
          </w:r>
        </w:sdtContent>
      </w:sdt>
    </w:p>
    <w:p w:rsidR="000C4FBD" w:rsidRDefault="000C4FBD" w:rsidP="00342EF3"/>
    <w:sdt>
      <w:sdtPr>
        <w:id w:val="14240899"/>
        <w:placeholder>
          <w:docPart w:val="D7DA6CD635FF4DEF870942F964EA0338"/>
        </w:placeholder>
        <w:showingPlcHdr/>
        <w:text w:multiLine="1"/>
      </w:sdtPr>
      <w:sdtContent>
        <w:p w:rsidR="00D17AB8" w:rsidRDefault="00D17AB8" w:rsidP="00342EF3">
          <w:r>
            <w:t>Enter additional details/description here</w:t>
          </w:r>
        </w:p>
      </w:sdtContent>
    </w:sdt>
    <w:p w:rsidR="00342EF3" w:rsidRDefault="00342EF3" w:rsidP="00342EF3"/>
    <w:p w:rsidR="001C31D8" w:rsidRPr="001C31D8" w:rsidRDefault="001C31D8" w:rsidP="001C31D8">
      <w:pPr>
        <w:jc w:val="center"/>
        <w:rPr>
          <w:b/>
        </w:rPr>
      </w:pPr>
      <w:r w:rsidRPr="001C31D8">
        <w:rPr>
          <w:b/>
        </w:rPr>
        <w:t xml:space="preserve">** NOTE:  Shipping costs </w:t>
      </w:r>
      <w:r>
        <w:rPr>
          <w:b/>
        </w:rPr>
        <w:t xml:space="preserve">vary and </w:t>
      </w:r>
      <w:r w:rsidRPr="001C31D8">
        <w:rPr>
          <w:b/>
        </w:rPr>
        <w:t xml:space="preserve">are </w:t>
      </w:r>
      <w:r>
        <w:rPr>
          <w:b/>
        </w:rPr>
        <w:t>NOT</w:t>
      </w:r>
      <w:r w:rsidRPr="001C31D8">
        <w:rPr>
          <w:b/>
        </w:rPr>
        <w:t xml:space="preserve"> included in the prices</w:t>
      </w:r>
      <w:r>
        <w:rPr>
          <w:b/>
        </w:rPr>
        <w:t xml:space="preserve"> listed. You will need to remember to take that into account when budgeting for this purchase**</w:t>
      </w:r>
    </w:p>
    <w:p w:rsidR="001C31D8" w:rsidRDefault="001C31D8" w:rsidP="00342EF3"/>
    <w:p w:rsidR="00342EF3" w:rsidRPr="00AA48BD" w:rsidRDefault="00342EF3" w:rsidP="00342EF3">
      <w:pPr>
        <w:autoSpaceDE w:val="0"/>
        <w:autoSpaceDN w:val="0"/>
        <w:adjustRightInd w:val="0"/>
        <w:rPr>
          <w:rFonts w:cs="Tms Rmn"/>
          <w:color w:val="000000"/>
          <w:szCs w:val="24"/>
        </w:rPr>
      </w:pPr>
      <w:r w:rsidRPr="00AA48BD">
        <w:rPr>
          <w:rFonts w:cs="Tms Rmn"/>
          <w:color w:val="000000"/>
          <w:szCs w:val="24"/>
        </w:rPr>
        <w:t>Describe the need for the above requested items(s) and how the item(s) will be used to enhance instruction and support student learning</w:t>
      </w:r>
    </w:p>
    <w:sdt>
      <w:sdtPr>
        <w:id w:val="17907887"/>
        <w:placeholder>
          <w:docPart w:val="90291266E2C342F387F3D079E455216F"/>
        </w:placeholder>
        <w:showingPlcHdr/>
        <w:text w:multiLine="1"/>
      </w:sdtPr>
      <w:sdtContent>
        <w:p w:rsidR="00342EF3" w:rsidRDefault="00C3481D" w:rsidP="00342EF3">
          <w:r>
            <w:rPr>
              <w:rStyle w:val="PlaceholderText"/>
            </w:rPr>
            <w:t>Please enter rationale here</w:t>
          </w:r>
        </w:p>
      </w:sdtContent>
    </w:sdt>
    <w:p w:rsidR="00342EF3" w:rsidRDefault="00342EF3" w:rsidP="00342EF3"/>
    <w:p w:rsidR="00342EF3" w:rsidRDefault="00342EF3" w:rsidP="00342EF3"/>
    <w:p w:rsidR="00342EF3" w:rsidRDefault="000977D5" w:rsidP="00342EF3">
      <w:r>
        <w:t>Describe the training that you will need to utilize the above requested instructional technology.</w:t>
      </w:r>
    </w:p>
    <w:p w:rsidR="00342EF3" w:rsidRDefault="00D66F13" w:rsidP="00342EF3">
      <w:sdt>
        <w:sdtPr>
          <w:id w:val="19676509"/>
          <w:placeholder>
            <w:docPart w:val="670648FAE2AC4FD0BF4F1BDF86528F6D"/>
          </w:placeholder>
          <w:showingPlcHdr/>
          <w:text w:multiLine="1"/>
        </w:sdtPr>
        <w:sdtContent>
          <w:r w:rsidR="00D36401">
            <w:rPr>
              <w:rStyle w:val="PlaceholderText"/>
            </w:rPr>
            <w:t>Please enter description here</w:t>
          </w:r>
        </w:sdtContent>
      </w:sdt>
    </w:p>
    <w:p w:rsidR="00342EF3" w:rsidRDefault="00342EF3" w:rsidP="00342EF3"/>
    <w:p w:rsidR="00EB30CB" w:rsidRDefault="00EB30CB" w:rsidP="00342EF3"/>
    <w:p w:rsidR="00EB30CB" w:rsidRDefault="0081186B" w:rsidP="00342EF3">
      <w:r>
        <w:t>Describe the budgeting plan that you have for replacement/repairs to this instructional technology (e.g. future years’ budgets, grants)</w:t>
      </w:r>
    </w:p>
    <w:p w:rsidR="0081186B" w:rsidRDefault="00D66F13" w:rsidP="00342EF3">
      <w:sdt>
        <w:sdtPr>
          <w:id w:val="19676501"/>
          <w:placeholder>
            <w:docPart w:val="CFD83448D18840D58956D25693BEEBF7"/>
          </w:placeholder>
          <w:showingPlcHdr/>
          <w:text/>
        </w:sdtPr>
        <w:sdtContent>
          <w:r w:rsidR="0081186B">
            <w:rPr>
              <w:rStyle w:val="PlaceholderText"/>
            </w:rPr>
            <w:t>Please enter description here</w:t>
          </w:r>
        </w:sdtContent>
      </w:sdt>
    </w:p>
    <w:p w:rsidR="00342EF3" w:rsidRDefault="00342EF3" w:rsidP="00342EF3"/>
    <w:p w:rsidR="00D17AB8" w:rsidRDefault="00D17AB8" w:rsidP="00342EF3">
      <w:pPr>
        <w:rPr>
          <w:b/>
          <w:sz w:val="24"/>
          <w:szCs w:val="24"/>
        </w:rPr>
      </w:pPr>
    </w:p>
    <w:p w:rsidR="00D17AB8" w:rsidRPr="00D17AB8" w:rsidRDefault="00D17AB8" w:rsidP="00342EF3">
      <w:pPr>
        <w:rPr>
          <w:b/>
          <w:sz w:val="24"/>
          <w:szCs w:val="24"/>
        </w:rPr>
      </w:pPr>
      <w:r w:rsidRPr="00D17AB8">
        <w:rPr>
          <w:b/>
          <w:sz w:val="24"/>
          <w:szCs w:val="24"/>
        </w:rPr>
        <w:t>Administrative Approval</w:t>
      </w:r>
    </w:p>
    <w:p w:rsidR="00342EF3" w:rsidRDefault="00342EF3" w:rsidP="00342EF3">
      <w:r>
        <w:t xml:space="preserve">Budget Code:   </w:t>
      </w:r>
      <w:sdt>
        <w:sdtPr>
          <w:id w:val="19886219"/>
          <w:placeholder>
            <w:docPart w:val="BAF52EBFE1A94D6FA3E49DC86E18505F"/>
          </w:placeholder>
          <w:showingPlcHdr/>
          <w:text/>
        </w:sdtPr>
        <w:sdtContent>
          <w:r w:rsidR="00EB30CB">
            <w:rPr>
              <w:rStyle w:val="PlaceholderText"/>
            </w:rPr>
            <w:t>Enter budget code here</w:t>
          </w:r>
        </w:sdtContent>
      </w:sdt>
    </w:p>
    <w:p w:rsidR="00342EF3" w:rsidRDefault="00342EF3" w:rsidP="003903EC">
      <w:r>
        <w:br/>
        <w:t xml:space="preserve">Approved by:   </w:t>
      </w:r>
      <w:sdt>
        <w:sdtPr>
          <w:id w:val="19886220"/>
          <w:placeholder>
            <w:docPart w:val="31BD7B25F6094414914A022CE80F0681"/>
          </w:placeholder>
          <w:showingPlcHdr/>
          <w:text/>
        </w:sdtPr>
        <w:sdtContent>
          <w:r w:rsidR="00D17AB8">
            <w:rPr>
              <w:rStyle w:val="PlaceholderText"/>
            </w:rPr>
            <w:t>Administrators—Enter name here</w:t>
          </w:r>
        </w:sdtContent>
      </w:sdt>
    </w:p>
    <w:sectPr w:rsidR="00342EF3" w:rsidSect="00342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>
    <w:useFELayout/>
  </w:compat>
  <w:rsids>
    <w:rsidRoot w:val="00942FF9"/>
    <w:rsid w:val="0000779B"/>
    <w:rsid w:val="00035C54"/>
    <w:rsid w:val="0005705A"/>
    <w:rsid w:val="000977D5"/>
    <w:rsid w:val="000B2D95"/>
    <w:rsid w:val="000C4FBD"/>
    <w:rsid w:val="000D4E3C"/>
    <w:rsid w:val="000D4EC5"/>
    <w:rsid w:val="000E7F6D"/>
    <w:rsid w:val="001214C7"/>
    <w:rsid w:val="00135648"/>
    <w:rsid w:val="00173BA3"/>
    <w:rsid w:val="00173D8D"/>
    <w:rsid w:val="001B796B"/>
    <w:rsid w:val="001C31D8"/>
    <w:rsid w:val="001D16DA"/>
    <w:rsid w:val="001F1E6B"/>
    <w:rsid w:val="001F54CC"/>
    <w:rsid w:val="002036A5"/>
    <w:rsid w:val="00203850"/>
    <w:rsid w:val="00221C63"/>
    <w:rsid w:val="00270CD8"/>
    <w:rsid w:val="002731BA"/>
    <w:rsid w:val="002731DF"/>
    <w:rsid w:val="00287158"/>
    <w:rsid w:val="00297F36"/>
    <w:rsid w:val="002C08A7"/>
    <w:rsid w:val="002C6821"/>
    <w:rsid w:val="00303DEA"/>
    <w:rsid w:val="0032603E"/>
    <w:rsid w:val="0032613D"/>
    <w:rsid w:val="00333711"/>
    <w:rsid w:val="00342EF3"/>
    <w:rsid w:val="00352E2A"/>
    <w:rsid w:val="003559AC"/>
    <w:rsid w:val="00356D57"/>
    <w:rsid w:val="003779FC"/>
    <w:rsid w:val="00382093"/>
    <w:rsid w:val="003903EC"/>
    <w:rsid w:val="003A118B"/>
    <w:rsid w:val="003B077B"/>
    <w:rsid w:val="003E01E3"/>
    <w:rsid w:val="00480F9B"/>
    <w:rsid w:val="004D46BC"/>
    <w:rsid w:val="004F7AED"/>
    <w:rsid w:val="00517507"/>
    <w:rsid w:val="005379AD"/>
    <w:rsid w:val="00547D8E"/>
    <w:rsid w:val="00561A99"/>
    <w:rsid w:val="005A5005"/>
    <w:rsid w:val="005F26E8"/>
    <w:rsid w:val="00603A65"/>
    <w:rsid w:val="00604995"/>
    <w:rsid w:val="00611AF8"/>
    <w:rsid w:val="00624776"/>
    <w:rsid w:val="0063354B"/>
    <w:rsid w:val="006B6E1F"/>
    <w:rsid w:val="006E6B28"/>
    <w:rsid w:val="00726915"/>
    <w:rsid w:val="00730352"/>
    <w:rsid w:val="00764C12"/>
    <w:rsid w:val="00766320"/>
    <w:rsid w:val="00777091"/>
    <w:rsid w:val="00792C57"/>
    <w:rsid w:val="007F04BD"/>
    <w:rsid w:val="008038C1"/>
    <w:rsid w:val="0081186B"/>
    <w:rsid w:val="008771A3"/>
    <w:rsid w:val="0089190B"/>
    <w:rsid w:val="008A25C0"/>
    <w:rsid w:val="008B043B"/>
    <w:rsid w:val="008B3735"/>
    <w:rsid w:val="008D56FE"/>
    <w:rsid w:val="008E6FFA"/>
    <w:rsid w:val="00932F52"/>
    <w:rsid w:val="00942FF9"/>
    <w:rsid w:val="00960FD8"/>
    <w:rsid w:val="00971FA8"/>
    <w:rsid w:val="00990A84"/>
    <w:rsid w:val="00990F67"/>
    <w:rsid w:val="009D0E67"/>
    <w:rsid w:val="009E44FD"/>
    <w:rsid w:val="00A20248"/>
    <w:rsid w:val="00A207C7"/>
    <w:rsid w:val="00A632EC"/>
    <w:rsid w:val="00A85650"/>
    <w:rsid w:val="00A85A0F"/>
    <w:rsid w:val="00AA02A0"/>
    <w:rsid w:val="00AA48BD"/>
    <w:rsid w:val="00AB38E1"/>
    <w:rsid w:val="00AB724D"/>
    <w:rsid w:val="00AD0D7B"/>
    <w:rsid w:val="00B52C93"/>
    <w:rsid w:val="00B82396"/>
    <w:rsid w:val="00B9419A"/>
    <w:rsid w:val="00C0444B"/>
    <w:rsid w:val="00C04BD3"/>
    <w:rsid w:val="00C30872"/>
    <w:rsid w:val="00C3481D"/>
    <w:rsid w:val="00C46D6A"/>
    <w:rsid w:val="00CA2767"/>
    <w:rsid w:val="00CA2BC0"/>
    <w:rsid w:val="00CD6BD5"/>
    <w:rsid w:val="00D109E2"/>
    <w:rsid w:val="00D17AB8"/>
    <w:rsid w:val="00D34B2F"/>
    <w:rsid w:val="00D36401"/>
    <w:rsid w:val="00D66F13"/>
    <w:rsid w:val="00D87EA2"/>
    <w:rsid w:val="00D940BB"/>
    <w:rsid w:val="00DA5BB1"/>
    <w:rsid w:val="00DB2792"/>
    <w:rsid w:val="00DC40E7"/>
    <w:rsid w:val="00E1258B"/>
    <w:rsid w:val="00E1675E"/>
    <w:rsid w:val="00E707E2"/>
    <w:rsid w:val="00E71F24"/>
    <w:rsid w:val="00EB0E59"/>
    <w:rsid w:val="00EB30CB"/>
    <w:rsid w:val="00F21D75"/>
    <w:rsid w:val="00F33504"/>
    <w:rsid w:val="00F3551C"/>
    <w:rsid w:val="00F3586C"/>
    <w:rsid w:val="00F35962"/>
    <w:rsid w:val="00F4195E"/>
    <w:rsid w:val="00F821C1"/>
    <w:rsid w:val="00F8547B"/>
    <w:rsid w:val="00FB0DCC"/>
    <w:rsid w:val="00FD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E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F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42EF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STEPH~1\LOCALS~1\Temp\notes6030C8\BEATRICE%20PUBLIC%20SCHOOL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6FC904D625497391880545CB90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DDB7-0A9C-4B9A-B62F-67CF0C110CC4}"/>
      </w:docPartPr>
      <w:docPartBody>
        <w:p w:rsidR="00225F25" w:rsidRDefault="00854AD9" w:rsidP="00854AD9">
          <w:pPr>
            <w:pStyle w:val="2B6FC904D625497391880545CB90444840"/>
          </w:pPr>
          <w:r w:rsidRPr="00AE174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B4F35561D84048019D35AA5CBD6D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9394-7874-4122-A434-6B79F267191C}"/>
      </w:docPartPr>
      <w:docPartBody>
        <w:p w:rsidR="00225F25" w:rsidRDefault="00854AD9" w:rsidP="00854AD9">
          <w:pPr>
            <w:pStyle w:val="B4F35561D84048019D35AA5CBD6D4D7240"/>
          </w:pPr>
          <w:r w:rsidRPr="00AE1748">
            <w:rPr>
              <w:rStyle w:val="PlaceholderText"/>
            </w:rPr>
            <w:t>Click here to enter a date</w:t>
          </w:r>
        </w:p>
      </w:docPartBody>
    </w:docPart>
    <w:docPart>
      <w:docPartPr>
        <w:name w:val="549C750204434AD7A59C7A5BF224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04AB-9A43-4ED1-8BDD-21AE311AA893}"/>
      </w:docPartPr>
      <w:docPartBody>
        <w:p w:rsidR="00225F25" w:rsidRDefault="00854AD9" w:rsidP="00854AD9">
          <w:pPr>
            <w:pStyle w:val="549C750204434AD7A59C7A5BF224D69D40"/>
          </w:pPr>
          <w:r>
            <w:rPr>
              <w:rStyle w:val="PlaceholderText"/>
            </w:rPr>
            <w:t>Click here to choose your school</w:t>
          </w:r>
        </w:p>
      </w:docPartBody>
    </w:docPart>
    <w:docPart>
      <w:docPartPr>
        <w:name w:val="495C581858EC4F48A440A17C88BA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31E4-BF1D-443F-89B6-3352739EB53D}"/>
      </w:docPartPr>
      <w:docPartBody>
        <w:p w:rsidR="00F44DD7" w:rsidRDefault="00854AD9" w:rsidP="00854AD9">
          <w:pPr>
            <w:pStyle w:val="495C581858EC4F48A440A17C88BAC4BE37"/>
          </w:pPr>
          <w:r w:rsidRPr="00CF1117">
            <w:rPr>
              <w:rStyle w:val="PlaceholderText"/>
            </w:rPr>
            <w:t>Choose an item</w:t>
          </w:r>
        </w:p>
      </w:docPartBody>
    </w:docPart>
    <w:docPart>
      <w:docPartPr>
        <w:name w:val="90291266E2C342F387F3D079E455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7E42-CF47-49CA-A0AC-8A2DC449D1E7}"/>
      </w:docPartPr>
      <w:docPartBody>
        <w:p w:rsidR="007F5F40" w:rsidRDefault="00854AD9" w:rsidP="00854AD9">
          <w:pPr>
            <w:pStyle w:val="90291266E2C342F387F3D079E455216F36"/>
          </w:pPr>
          <w:r>
            <w:rPr>
              <w:rStyle w:val="PlaceholderText"/>
            </w:rPr>
            <w:t>Please enter rationale here</w:t>
          </w:r>
        </w:p>
      </w:docPartBody>
    </w:docPart>
    <w:docPart>
      <w:docPartPr>
        <w:name w:val="CFD83448D18840D58956D25693BE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48B6-39D7-4470-8E33-06EF0AA8C27E}"/>
      </w:docPartPr>
      <w:docPartBody>
        <w:p w:rsidR="004E3EED" w:rsidRDefault="00854AD9" w:rsidP="00854AD9">
          <w:pPr>
            <w:pStyle w:val="CFD83448D18840D58956D25693BEEBF733"/>
          </w:pPr>
          <w:r>
            <w:rPr>
              <w:rStyle w:val="PlaceholderText"/>
            </w:rPr>
            <w:t>Please enter description here</w:t>
          </w:r>
        </w:p>
      </w:docPartBody>
    </w:docPart>
    <w:docPart>
      <w:docPartPr>
        <w:name w:val="670648FAE2AC4FD0BF4F1BDF8652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D7BB-351A-4A7B-9264-70A435BFAFC0}"/>
      </w:docPartPr>
      <w:docPartBody>
        <w:p w:rsidR="004E3EED" w:rsidRDefault="00854AD9" w:rsidP="00854AD9">
          <w:pPr>
            <w:pStyle w:val="670648FAE2AC4FD0BF4F1BDF86528F6D33"/>
          </w:pPr>
          <w:r>
            <w:rPr>
              <w:rStyle w:val="PlaceholderText"/>
            </w:rPr>
            <w:t>Please enter description here</w:t>
          </w:r>
        </w:p>
      </w:docPartBody>
    </w:docPart>
    <w:docPart>
      <w:docPartPr>
        <w:name w:val="BAF52EBFE1A94D6FA3E49DC86E18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74DB-013E-432E-9C12-FEE318B14205}"/>
      </w:docPartPr>
      <w:docPartBody>
        <w:p w:rsidR="00BC0018" w:rsidRDefault="00854AD9" w:rsidP="00854AD9">
          <w:pPr>
            <w:pStyle w:val="BAF52EBFE1A94D6FA3E49DC86E18505F30"/>
          </w:pPr>
          <w:r>
            <w:rPr>
              <w:rStyle w:val="PlaceholderText"/>
            </w:rPr>
            <w:t>Enter budget code here</w:t>
          </w:r>
        </w:p>
      </w:docPartBody>
    </w:docPart>
    <w:docPart>
      <w:docPartPr>
        <w:name w:val="31BD7B25F6094414914A022CE80F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DEE6-45AB-4571-B32F-67D55BF129CE}"/>
      </w:docPartPr>
      <w:docPartBody>
        <w:p w:rsidR="00BC0018" w:rsidRDefault="00854AD9" w:rsidP="00854AD9">
          <w:pPr>
            <w:pStyle w:val="31BD7B25F6094414914A022CE80F068130"/>
          </w:pPr>
          <w:r>
            <w:rPr>
              <w:rStyle w:val="PlaceholderText"/>
            </w:rPr>
            <w:t>Administrators—Enter name here</w:t>
          </w:r>
        </w:p>
      </w:docPartBody>
    </w:docPart>
    <w:docPart>
      <w:docPartPr>
        <w:name w:val="75027236D5234F73A478CB413C56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521D-BF11-43D5-A006-35540F67CB3F}"/>
      </w:docPartPr>
      <w:docPartBody>
        <w:p w:rsidR="00BC0018" w:rsidRDefault="00854AD9" w:rsidP="00854AD9">
          <w:pPr>
            <w:pStyle w:val="75027236D5234F73A478CB413C56FFF229"/>
          </w:pPr>
          <w:r w:rsidRPr="00CF1117">
            <w:rPr>
              <w:rStyle w:val="PlaceholderText"/>
            </w:rPr>
            <w:t>Choose an item</w:t>
          </w:r>
        </w:p>
      </w:docPartBody>
    </w:docPart>
    <w:docPart>
      <w:docPartPr>
        <w:name w:val="B41CAAA8328744F99E7B90CECD45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76C5-180C-4B26-BB39-F14D6CBE294B}"/>
      </w:docPartPr>
      <w:docPartBody>
        <w:p w:rsidR="00BC0018" w:rsidRDefault="00854AD9" w:rsidP="00854AD9">
          <w:pPr>
            <w:pStyle w:val="B41CAAA8328744F99E7B90CECD45841F29"/>
          </w:pPr>
          <w:r w:rsidRPr="00CF1117">
            <w:rPr>
              <w:rStyle w:val="PlaceholderText"/>
            </w:rPr>
            <w:t>Choose an item</w:t>
          </w:r>
        </w:p>
      </w:docPartBody>
    </w:docPart>
    <w:docPart>
      <w:docPartPr>
        <w:name w:val="2081CDF459844CA3A0CBCC44179B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89FC-48DD-44F1-8B7D-5AB3ADB67309}"/>
      </w:docPartPr>
      <w:docPartBody>
        <w:p w:rsidR="00A639DE" w:rsidRDefault="00BC0018" w:rsidP="00BC0018">
          <w:pPr>
            <w:pStyle w:val="2081CDF459844CA3A0CBCC44179BA500"/>
          </w:pPr>
          <w:r w:rsidRPr="0024799B">
            <w:rPr>
              <w:rStyle w:val="PlaceholderText"/>
            </w:rPr>
            <w:t>Click here to enter text.</w:t>
          </w:r>
        </w:p>
      </w:docPartBody>
    </w:docPart>
    <w:docPart>
      <w:docPartPr>
        <w:name w:val="540A2DA3A8CF4754AC0302EF1C88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BD3C-FC57-4143-BBCD-B841ACDB3D18}"/>
      </w:docPartPr>
      <w:docPartBody>
        <w:p w:rsidR="00A639DE" w:rsidRDefault="00854AD9">
          <w:r>
            <w:t>Enter additional details/description here</w:t>
          </w:r>
        </w:p>
      </w:docPartBody>
    </w:docPart>
    <w:docPart>
      <w:docPartPr>
        <w:name w:val="D7DA6CD635FF4DEF870942F964EA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34D6-B5DC-462C-9758-EA56AC5D44A9}"/>
      </w:docPartPr>
      <w:docPartBody>
        <w:p w:rsidR="00A639DE" w:rsidRDefault="00854AD9">
          <w:r>
            <w:t>Enter additional details/description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25F25"/>
    <w:rsid w:val="00037A33"/>
    <w:rsid w:val="000534D8"/>
    <w:rsid w:val="0005456C"/>
    <w:rsid w:val="000927D3"/>
    <w:rsid w:val="000F5D0B"/>
    <w:rsid w:val="001142FE"/>
    <w:rsid w:val="001728FA"/>
    <w:rsid w:val="001C2587"/>
    <w:rsid w:val="00225F25"/>
    <w:rsid w:val="00254347"/>
    <w:rsid w:val="00307D69"/>
    <w:rsid w:val="00345AF9"/>
    <w:rsid w:val="00387633"/>
    <w:rsid w:val="0043158A"/>
    <w:rsid w:val="004476E6"/>
    <w:rsid w:val="004D5349"/>
    <w:rsid w:val="004E3EED"/>
    <w:rsid w:val="0058068C"/>
    <w:rsid w:val="006805A6"/>
    <w:rsid w:val="0069026B"/>
    <w:rsid w:val="006D6DCC"/>
    <w:rsid w:val="006D701B"/>
    <w:rsid w:val="00752276"/>
    <w:rsid w:val="007608F9"/>
    <w:rsid w:val="007F5F40"/>
    <w:rsid w:val="00826C0A"/>
    <w:rsid w:val="00832946"/>
    <w:rsid w:val="00854AD9"/>
    <w:rsid w:val="008572DD"/>
    <w:rsid w:val="00903D0C"/>
    <w:rsid w:val="009607E6"/>
    <w:rsid w:val="00A52502"/>
    <w:rsid w:val="00A639DE"/>
    <w:rsid w:val="00A75ED6"/>
    <w:rsid w:val="00A777E7"/>
    <w:rsid w:val="00AC7C7F"/>
    <w:rsid w:val="00AE4A7C"/>
    <w:rsid w:val="00AF0029"/>
    <w:rsid w:val="00BC0018"/>
    <w:rsid w:val="00CD042B"/>
    <w:rsid w:val="00D121F2"/>
    <w:rsid w:val="00DF3FBD"/>
    <w:rsid w:val="00E67BB6"/>
    <w:rsid w:val="00EF206C"/>
    <w:rsid w:val="00F44DD7"/>
    <w:rsid w:val="00F9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AD9"/>
    <w:rPr>
      <w:color w:val="808080"/>
    </w:rPr>
  </w:style>
  <w:style w:type="paragraph" w:customStyle="1" w:styleId="2B6FC904D625497391880545CB904448">
    <w:name w:val="2B6FC904D625497391880545CB904448"/>
    <w:rsid w:val="00F44DD7"/>
  </w:style>
  <w:style w:type="paragraph" w:customStyle="1" w:styleId="B4F35561D84048019D35AA5CBD6D4D72">
    <w:name w:val="B4F35561D84048019D35AA5CBD6D4D72"/>
    <w:rsid w:val="00F44DD7"/>
  </w:style>
  <w:style w:type="paragraph" w:customStyle="1" w:styleId="549C750204434AD7A59C7A5BF224D69D">
    <w:name w:val="549C750204434AD7A59C7A5BF224D69D"/>
    <w:rsid w:val="00F44DD7"/>
  </w:style>
  <w:style w:type="paragraph" w:customStyle="1" w:styleId="B99CCD4693274C0692CB00551854EFEE">
    <w:name w:val="B99CCD4693274C0692CB00551854EFEE"/>
    <w:rsid w:val="00F44DD7"/>
  </w:style>
  <w:style w:type="paragraph" w:customStyle="1" w:styleId="AA828E2EF28B43A18BDA4A312A483C49">
    <w:name w:val="AA828E2EF28B43A18BDA4A312A483C49"/>
    <w:rsid w:val="00F44DD7"/>
  </w:style>
  <w:style w:type="paragraph" w:customStyle="1" w:styleId="01D2D19E1FD942BC85EE7DA6C4D8C215">
    <w:name w:val="01D2D19E1FD942BC85EE7DA6C4D8C215"/>
    <w:rsid w:val="00F44DD7"/>
  </w:style>
  <w:style w:type="paragraph" w:customStyle="1" w:styleId="4E7B26EBA0F14E08BD3C54AFDEC20480">
    <w:name w:val="4E7B26EBA0F14E08BD3C54AFDEC20480"/>
    <w:rsid w:val="00225F25"/>
  </w:style>
  <w:style w:type="paragraph" w:customStyle="1" w:styleId="2B6FC904D625497391880545CB9044481">
    <w:name w:val="2B6FC904D625497391880545CB9044481"/>
    <w:rsid w:val="00225F25"/>
    <w:pPr>
      <w:spacing w:after="0" w:line="240" w:lineRule="auto"/>
    </w:pPr>
  </w:style>
  <w:style w:type="paragraph" w:customStyle="1" w:styleId="B4F35561D84048019D35AA5CBD6D4D721">
    <w:name w:val="B4F35561D84048019D35AA5CBD6D4D721"/>
    <w:rsid w:val="00225F25"/>
    <w:pPr>
      <w:spacing w:after="0" w:line="240" w:lineRule="auto"/>
    </w:pPr>
  </w:style>
  <w:style w:type="paragraph" w:customStyle="1" w:styleId="549C750204434AD7A59C7A5BF224D69D1">
    <w:name w:val="549C750204434AD7A59C7A5BF224D69D1"/>
    <w:rsid w:val="00225F25"/>
    <w:pPr>
      <w:spacing w:after="0" w:line="240" w:lineRule="auto"/>
    </w:pPr>
  </w:style>
  <w:style w:type="paragraph" w:customStyle="1" w:styleId="B99CCD4693274C0692CB00551854EFEE1">
    <w:name w:val="B99CCD4693274C0692CB00551854EFEE1"/>
    <w:rsid w:val="00225F25"/>
    <w:pPr>
      <w:spacing w:after="0" w:line="240" w:lineRule="auto"/>
    </w:pPr>
  </w:style>
  <w:style w:type="paragraph" w:customStyle="1" w:styleId="AA828E2EF28B43A18BDA4A312A483C491">
    <w:name w:val="AA828E2EF28B43A18BDA4A312A483C491"/>
    <w:rsid w:val="00225F25"/>
    <w:pPr>
      <w:spacing w:after="0" w:line="240" w:lineRule="auto"/>
    </w:pPr>
  </w:style>
  <w:style w:type="paragraph" w:customStyle="1" w:styleId="01D2D19E1FD942BC85EE7DA6C4D8C2151">
    <w:name w:val="01D2D19E1FD942BC85EE7DA6C4D8C2151"/>
    <w:rsid w:val="00225F25"/>
    <w:pPr>
      <w:spacing w:after="0" w:line="240" w:lineRule="auto"/>
    </w:pPr>
  </w:style>
  <w:style w:type="paragraph" w:customStyle="1" w:styleId="DD456D99CF42450C8F785B85B1286C8A">
    <w:name w:val="DD456D99CF42450C8F785B85B1286C8A"/>
    <w:rsid w:val="00225F25"/>
  </w:style>
  <w:style w:type="paragraph" w:customStyle="1" w:styleId="3AE96B8C40B5409EAA017B3D4D4F94F0">
    <w:name w:val="3AE96B8C40B5409EAA017B3D4D4F94F0"/>
    <w:rsid w:val="00225F25"/>
  </w:style>
  <w:style w:type="paragraph" w:customStyle="1" w:styleId="E5250705D1C94321AEDE56035669A875">
    <w:name w:val="E5250705D1C94321AEDE56035669A875"/>
    <w:rsid w:val="00225F25"/>
  </w:style>
  <w:style w:type="paragraph" w:customStyle="1" w:styleId="2B6FC904D625497391880545CB9044482">
    <w:name w:val="2B6FC904D625497391880545CB9044482"/>
    <w:rsid w:val="00225F25"/>
    <w:pPr>
      <w:spacing w:after="0" w:line="240" w:lineRule="auto"/>
    </w:pPr>
  </w:style>
  <w:style w:type="paragraph" w:customStyle="1" w:styleId="B4F35561D84048019D35AA5CBD6D4D722">
    <w:name w:val="B4F35561D84048019D35AA5CBD6D4D722"/>
    <w:rsid w:val="00225F25"/>
    <w:pPr>
      <w:spacing w:after="0" w:line="240" w:lineRule="auto"/>
    </w:pPr>
  </w:style>
  <w:style w:type="paragraph" w:customStyle="1" w:styleId="549C750204434AD7A59C7A5BF224D69D2">
    <w:name w:val="549C750204434AD7A59C7A5BF224D69D2"/>
    <w:rsid w:val="00225F25"/>
    <w:pPr>
      <w:spacing w:after="0" w:line="240" w:lineRule="auto"/>
    </w:pPr>
  </w:style>
  <w:style w:type="paragraph" w:customStyle="1" w:styleId="495C581858EC4F48A440A17C88BAC4BE">
    <w:name w:val="495C581858EC4F48A440A17C88BAC4BE"/>
    <w:rsid w:val="00225F25"/>
    <w:pPr>
      <w:spacing w:after="0" w:line="240" w:lineRule="auto"/>
    </w:pPr>
  </w:style>
  <w:style w:type="paragraph" w:customStyle="1" w:styleId="B99CCD4693274C0692CB00551854EFEE2">
    <w:name w:val="B99CCD4693274C0692CB00551854EFEE2"/>
    <w:rsid w:val="00225F25"/>
    <w:pPr>
      <w:spacing w:after="0" w:line="240" w:lineRule="auto"/>
    </w:pPr>
  </w:style>
  <w:style w:type="paragraph" w:customStyle="1" w:styleId="DD456D99CF42450C8F785B85B1286C8A1">
    <w:name w:val="DD456D99CF42450C8F785B85B1286C8A1"/>
    <w:rsid w:val="00225F25"/>
    <w:pPr>
      <w:spacing w:after="0" w:line="240" w:lineRule="auto"/>
    </w:pPr>
  </w:style>
  <w:style w:type="paragraph" w:customStyle="1" w:styleId="01D2D19E1FD942BC85EE7DA6C4D8C2152">
    <w:name w:val="01D2D19E1FD942BC85EE7DA6C4D8C2152"/>
    <w:rsid w:val="00225F25"/>
    <w:pPr>
      <w:spacing w:after="0" w:line="240" w:lineRule="auto"/>
    </w:pPr>
  </w:style>
  <w:style w:type="paragraph" w:customStyle="1" w:styleId="3AE96B8C40B5409EAA017B3D4D4F94F01">
    <w:name w:val="3AE96B8C40B5409EAA017B3D4D4F94F01"/>
    <w:rsid w:val="00225F25"/>
    <w:pPr>
      <w:spacing w:after="0" w:line="240" w:lineRule="auto"/>
    </w:pPr>
  </w:style>
  <w:style w:type="paragraph" w:customStyle="1" w:styleId="E5250705D1C94321AEDE56035669A8751">
    <w:name w:val="E5250705D1C94321AEDE56035669A8751"/>
    <w:rsid w:val="00225F25"/>
    <w:pPr>
      <w:spacing w:after="0" w:line="240" w:lineRule="auto"/>
    </w:pPr>
  </w:style>
  <w:style w:type="paragraph" w:customStyle="1" w:styleId="2B6FC904D625497391880545CB9044483">
    <w:name w:val="2B6FC904D625497391880545CB9044483"/>
    <w:rsid w:val="00225F25"/>
    <w:pPr>
      <w:spacing w:after="0" w:line="240" w:lineRule="auto"/>
    </w:pPr>
  </w:style>
  <w:style w:type="paragraph" w:customStyle="1" w:styleId="B4F35561D84048019D35AA5CBD6D4D723">
    <w:name w:val="B4F35561D84048019D35AA5CBD6D4D723"/>
    <w:rsid w:val="00225F25"/>
    <w:pPr>
      <w:spacing w:after="0" w:line="240" w:lineRule="auto"/>
    </w:pPr>
  </w:style>
  <w:style w:type="paragraph" w:customStyle="1" w:styleId="549C750204434AD7A59C7A5BF224D69D3">
    <w:name w:val="549C750204434AD7A59C7A5BF224D69D3"/>
    <w:rsid w:val="00225F25"/>
    <w:pPr>
      <w:spacing w:after="0" w:line="240" w:lineRule="auto"/>
    </w:pPr>
  </w:style>
  <w:style w:type="paragraph" w:customStyle="1" w:styleId="495C581858EC4F48A440A17C88BAC4BE1">
    <w:name w:val="495C581858EC4F48A440A17C88BAC4BE1"/>
    <w:rsid w:val="00225F25"/>
    <w:pPr>
      <w:spacing w:after="0" w:line="240" w:lineRule="auto"/>
    </w:pPr>
  </w:style>
  <w:style w:type="paragraph" w:customStyle="1" w:styleId="B99CCD4693274C0692CB00551854EFEE3">
    <w:name w:val="B99CCD4693274C0692CB00551854EFEE3"/>
    <w:rsid w:val="00225F25"/>
    <w:pPr>
      <w:spacing w:after="0" w:line="240" w:lineRule="auto"/>
    </w:pPr>
  </w:style>
  <w:style w:type="paragraph" w:customStyle="1" w:styleId="DD456D99CF42450C8F785B85B1286C8A2">
    <w:name w:val="DD456D99CF42450C8F785B85B1286C8A2"/>
    <w:rsid w:val="00225F25"/>
    <w:pPr>
      <w:spacing w:after="0" w:line="240" w:lineRule="auto"/>
    </w:pPr>
  </w:style>
  <w:style w:type="paragraph" w:customStyle="1" w:styleId="01D2D19E1FD942BC85EE7DA6C4D8C2153">
    <w:name w:val="01D2D19E1FD942BC85EE7DA6C4D8C2153"/>
    <w:rsid w:val="00225F25"/>
    <w:pPr>
      <w:spacing w:after="0" w:line="240" w:lineRule="auto"/>
    </w:pPr>
  </w:style>
  <w:style w:type="paragraph" w:customStyle="1" w:styleId="3AE96B8C40B5409EAA017B3D4D4F94F02">
    <w:name w:val="3AE96B8C40B5409EAA017B3D4D4F94F02"/>
    <w:rsid w:val="00225F25"/>
    <w:pPr>
      <w:spacing w:after="0" w:line="240" w:lineRule="auto"/>
    </w:pPr>
  </w:style>
  <w:style w:type="paragraph" w:customStyle="1" w:styleId="E5250705D1C94321AEDE56035669A8752">
    <w:name w:val="E5250705D1C94321AEDE56035669A8752"/>
    <w:rsid w:val="00225F25"/>
    <w:pPr>
      <w:spacing w:after="0" w:line="240" w:lineRule="auto"/>
    </w:pPr>
  </w:style>
  <w:style w:type="paragraph" w:customStyle="1" w:styleId="2B6FC904D625497391880545CB9044484">
    <w:name w:val="2B6FC904D625497391880545CB9044484"/>
    <w:rsid w:val="00F44DD7"/>
    <w:pPr>
      <w:spacing w:after="0" w:line="240" w:lineRule="auto"/>
    </w:pPr>
  </w:style>
  <w:style w:type="paragraph" w:customStyle="1" w:styleId="B4F35561D84048019D35AA5CBD6D4D724">
    <w:name w:val="B4F35561D84048019D35AA5CBD6D4D724"/>
    <w:rsid w:val="00F44DD7"/>
    <w:pPr>
      <w:spacing w:after="0" w:line="240" w:lineRule="auto"/>
    </w:pPr>
  </w:style>
  <w:style w:type="paragraph" w:customStyle="1" w:styleId="549C750204434AD7A59C7A5BF224D69D4">
    <w:name w:val="549C750204434AD7A59C7A5BF224D69D4"/>
    <w:rsid w:val="00F44DD7"/>
    <w:pPr>
      <w:spacing w:after="0" w:line="240" w:lineRule="auto"/>
    </w:pPr>
  </w:style>
  <w:style w:type="paragraph" w:customStyle="1" w:styleId="495C581858EC4F48A440A17C88BAC4BE2">
    <w:name w:val="495C581858EC4F48A440A17C88BAC4BE2"/>
    <w:rsid w:val="00F44DD7"/>
    <w:pPr>
      <w:spacing w:after="0" w:line="240" w:lineRule="auto"/>
    </w:pPr>
  </w:style>
  <w:style w:type="paragraph" w:customStyle="1" w:styleId="B99CCD4693274C0692CB00551854EFEE4">
    <w:name w:val="B99CCD4693274C0692CB00551854EFEE4"/>
    <w:rsid w:val="00F44DD7"/>
    <w:pPr>
      <w:spacing w:after="0" w:line="240" w:lineRule="auto"/>
    </w:pPr>
  </w:style>
  <w:style w:type="paragraph" w:customStyle="1" w:styleId="DD456D99CF42450C8F785B85B1286C8A3">
    <w:name w:val="DD456D99CF42450C8F785B85B1286C8A3"/>
    <w:rsid w:val="00F44DD7"/>
    <w:pPr>
      <w:spacing w:after="0" w:line="240" w:lineRule="auto"/>
    </w:pPr>
  </w:style>
  <w:style w:type="paragraph" w:customStyle="1" w:styleId="01D2D19E1FD942BC85EE7DA6C4D8C2154">
    <w:name w:val="01D2D19E1FD942BC85EE7DA6C4D8C2154"/>
    <w:rsid w:val="00F44DD7"/>
    <w:pPr>
      <w:spacing w:after="0" w:line="240" w:lineRule="auto"/>
    </w:pPr>
  </w:style>
  <w:style w:type="paragraph" w:customStyle="1" w:styleId="3AE96B8C40B5409EAA017B3D4D4F94F03">
    <w:name w:val="3AE96B8C40B5409EAA017B3D4D4F94F03"/>
    <w:rsid w:val="00F44DD7"/>
    <w:pPr>
      <w:spacing w:after="0" w:line="240" w:lineRule="auto"/>
    </w:pPr>
  </w:style>
  <w:style w:type="paragraph" w:customStyle="1" w:styleId="E5250705D1C94321AEDE56035669A8753">
    <w:name w:val="E5250705D1C94321AEDE56035669A8753"/>
    <w:rsid w:val="00F44DD7"/>
    <w:pPr>
      <w:spacing w:after="0" w:line="240" w:lineRule="auto"/>
    </w:pPr>
  </w:style>
  <w:style w:type="paragraph" w:customStyle="1" w:styleId="90291266E2C342F387F3D079E455216F">
    <w:name w:val="90291266E2C342F387F3D079E455216F"/>
    <w:rsid w:val="00F44DD7"/>
    <w:pPr>
      <w:spacing w:after="0" w:line="240" w:lineRule="auto"/>
    </w:pPr>
  </w:style>
  <w:style w:type="paragraph" w:customStyle="1" w:styleId="2B6FC904D625497391880545CB9044485">
    <w:name w:val="2B6FC904D625497391880545CB9044485"/>
    <w:rsid w:val="00F44DD7"/>
    <w:pPr>
      <w:spacing w:after="0" w:line="240" w:lineRule="auto"/>
    </w:pPr>
  </w:style>
  <w:style w:type="paragraph" w:customStyle="1" w:styleId="B4F35561D84048019D35AA5CBD6D4D725">
    <w:name w:val="B4F35561D84048019D35AA5CBD6D4D725"/>
    <w:rsid w:val="00F44DD7"/>
    <w:pPr>
      <w:spacing w:after="0" w:line="240" w:lineRule="auto"/>
    </w:pPr>
  </w:style>
  <w:style w:type="paragraph" w:customStyle="1" w:styleId="549C750204434AD7A59C7A5BF224D69D5">
    <w:name w:val="549C750204434AD7A59C7A5BF224D69D5"/>
    <w:rsid w:val="00F44DD7"/>
    <w:pPr>
      <w:spacing w:after="0" w:line="240" w:lineRule="auto"/>
    </w:pPr>
  </w:style>
  <w:style w:type="paragraph" w:customStyle="1" w:styleId="495C581858EC4F48A440A17C88BAC4BE3">
    <w:name w:val="495C581858EC4F48A440A17C88BAC4BE3"/>
    <w:rsid w:val="00F44DD7"/>
    <w:pPr>
      <w:spacing w:after="0" w:line="240" w:lineRule="auto"/>
    </w:pPr>
  </w:style>
  <w:style w:type="paragraph" w:customStyle="1" w:styleId="B99CCD4693274C0692CB00551854EFEE5">
    <w:name w:val="B99CCD4693274C0692CB00551854EFEE5"/>
    <w:rsid w:val="00F44DD7"/>
    <w:pPr>
      <w:spacing w:after="0" w:line="240" w:lineRule="auto"/>
    </w:pPr>
  </w:style>
  <w:style w:type="paragraph" w:customStyle="1" w:styleId="DD456D99CF42450C8F785B85B1286C8A4">
    <w:name w:val="DD456D99CF42450C8F785B85B1286C8A4"/>
    <w:rsid w:val="00F44DD7"/>
    <w:pPr>
      <w:spacing w:after="0" w:line="240" w:lineRule="auto"/>
    </w:pPr>
  </w:style>
  <w:style w:type="paragraph" w:customStyle="1" w:styleId="01D2D19E1FD942BC85EE7DA6C4D8C2155">
    <w:name w:val="01D2D19E1FD942BC85EE7DA6C4D8C2155"/>
    <w:rsid w:val="00F44DD7"/>
    <w:pPr>
      <w:spacing w:after="0" w:line="240" w:lineRule="auto"/>
    </w:pPr>
  </w:style>
  <w:style w:type="paragraph" w:customStyle="1" w:styleId="3AE96B8C40B5409EAA017B3D4D4F94F04">
    <w:name w:val="3AE96B8C40B5409EAA017B3D4D4F94F04"/>
    <w:rsid w:val="00F44DD7"/>
    <w:pPr>
      <w:spacing w:after="0" w:line="240" w:lineRule="auto"/>
    </w:pPr>
  </w:style>
  <w:style w:type="paragraph" w:customStyle="1" w:styleId="E5250705D1C94321AEDE56035669A8754">
    <w:name w:val="E5250705D1C94321AEDE56035669A8754"/>
    <w:rsid w:val="00F44DD7"/>
    <w:pPr>
      <w:spacing w:after="0" w:line="240" w:lineRule="auto"/>
    </w:pPr>
  </w:style>
  <w:style w:type="paragraph" w:customStyle="1" w:styleId="90291266E2C342F387F3D079E455216F1">
    <w:name w:val="90291266E2C342F387F3D079E455216F1"/>
    <w:rsid w:val="00F44DD7"/>
    <w:pPr>
      <w:spacing w:after="0" w:line="240" w:lineRule="auto"/>
    </w:pPr>
  </w:style>
  <w:style w:type="paragraph" w:customStyle="1" w:styleId="2B6FC904D625497391880545CB9044486">
    <w:name w:val="2B6FC904D625497391880545CB9044486"/>
    <w:rsid w:val="007F5F40"/>
    <w:pPr>
      <w:spacing w:after="0" w:line="240" w:lineRule="auto"/>
    </w:pPr>
  </w:style>
  <w:style w:type="paragraph" w:customStyle="1" w:styleId="B4F35561D84048019D35AA5CBD6D4D726">
    <w:name w:val="B4F35561D84048019D35AA5CBD6D4D726"/>
    <w:rsid w:val="007F5F40"/>
    <w:pPr>
      <w:spacing w:after="0" w:line="240" w:lineRule="auto"/>
    </w:pPr>
  </w:style>
  <w:style w:type="paragraph" w:customStyle="1" w:styleId="549C750204434AD7A59C7A5BF224D69D6">
    <w:name w:val="549C750204434AD7A59C7A5BF224D69D6"/>
    <w:rsid w:val="007F5F40"/>
    <w:pPr>
      <w:spacing w:after="0" w:line="240" w:lineRule="auto"/>
    </w:pPr>
  </w:style>
  <w:style w:type="paragraph" w:customStyle="1" w:styleId="495C581858EC4F48A440A17C88BAC4BE4">
    <w:name w:val="495C581858EC4F48A440A17C88BAC4BE4"/>
    <w:rsid w:val="007F5F40"/>
    <w:pPr>
      <w:spacing w:after="0" w:line="240" w:lineRule="auto"/>
    </w:pPr>
  </w:style>
  <w:style w:type="paragraph" w:customStyle="1" w:styleId="B99CCD4693274C0692CB00551854EFEE6">
    <w:name w:val="B99CCD4693274C0692CB00551854EFEE6"/>
    <w:rsid w:val="007F5F40"/>
    <w:pPr>
      <w:spacing w:after="0" w:line="240" w:lineRule="auto"/>
    </w:pPr>
  </w:style>
  <w:style w:type="paragraph" w:customStyle="1" w:styleId="DD456D99CF42450C8F785B85B1286C8A5">
    <w:name w:val="DD456D99CF42450C8F785B85B1286C8A5"/>
    <w:rsid w:val="007F5F40"/>
    <w:pPr>
      <w:spacing w:after="0" w:line="240" w:lineRule="auto"/>
    </w:pPr>
  </w:style>
  <w:style w:type="paragraph" w:customStyle="1" w:styleId="01D2D19E1FD942BC85EE7DA6C4D8C2156">
    <w:name w:val="01D2D19E1FD942BC85EE7DA6C4D8C2156"/>
    <w:rsid w:val="007F5F40"/>
    <w:pPr>
      <w:spacing w:after="0" w:line="240" w:lineRule="auto"/>
    </w:pPr>
  </w:style>
  <w:style w:type="paragraph" w:customStyle="1" w:styleId="3AE96B8C40B5409EAA017B3D4D4F94F05">
    <w:name w:val="3AE96B8C40B5409EAA017B3D4D4F94F05"/>
    <w:rsid w:val="007F5F40"/>
    <w:pPr>
      <w:spacing w:after="0" w:line="240" w:lineRule="auto"/>
    </w:pPr>
  </w:style>
  <w:style w:type="paragraph" w:customStyle="1" w:styleId="E5250705D1C94321AEDE56035669A8755">
    <w:name w:val="E5250705D1C94321AEDE56035669A8755"/>
    <w:rsid w:val="007F5F40"/>
    <w:pPr>
      <w:spacing w:after="0" w:line="240" w:lineRule="auto"/>
    </w:pPr>
  </w:style>
  <w:style w:type="paragraph" w:customStyle="1" w:styleId="90291266E2C342F387F3D079E455216F2">
    <w:name w:val="90291266E2C342F387F3D079E455216F2"/>
    <w:rsid w:val="007F5F40"/>
    <w:pPr>
      <w:spacing w:after="0" w:line="240" w:lineRule="auto"/>
    </w:pPr>
  </w:style>
  <w:style w:type="paragraph" w:customStyle="1" w:styleId="2B6FC904D625497391880545CB9044487">
    <w:name w:val="2B6FC904D625497391880545CB9044487"/>
    <w:rsid w:val="007F5F40"/>
    <w:pPr>
      <w:spacing w:after="0" w:line="240" w:lineRule="auto"/>
    </w:pPr>
  </w:style>
  <w:style w:type="paragraph" w:customStyle="1" w:styleId="B4F35561D84048019D35AA5CBD6D4D727">
    <w:name w:val="B4F35561D84048019D35AA5CBD6D4D727"/>
    <w:rsid w:val="007F5F40"/>
    <w:pPr>
      <w:spacing w:after="0" w:line="240" w:lineRule="auto"/>
    </w:pPr>
  </w:style>
  <w:style w:type="paragraph" w:customStyle="1" w:styleId="549C750204434AD7A59C7A5BF224D69D7">
    <w:name w:val="549C750204434AD7A59C7A5BF224D69D7"/>
    <w:rsid w:val="007F5F40"/>
    <w:pPr>
      <w:spacing w:after="0" w:line="240" w:lineRule="auto"/>
    </w:pPr>
  </w:style>
  <w:style w:type="paragraph" w:customStyle="1" w:styleId="495C581858EC4F48A440A17C88BAC4BE5">
    <w:name w:val="495C581858EC4F48A440A17C88BAC4BE5"/>
    <w:rsid w:val="007F5F40"/>
    <w:pPr>
      <w:spacing w:after="0" w:line="240" w:lineRule="auto"/>
    </w:pPr>
  </w:style>
  <w:style w:type="paragraph" w:customStyle="1" w:styleId="B99CCD4693274C0692CB00551854EFEE7">
    <w:name w:val="B99CCD4693274C0692CB00551854EFEE7"/>
    <w:rsid w:val="007F5F40"/>
    <w:pPr>
      <w:spacing w:after="0" w:line="240" w:lineRule="auto"/>
    </w:pPr>
  </w:style>
  <w:style w:type="paragraph" w:customStyle="1" w:styleId="DD456D99CF42450C8F785B85B1286C8A6">
    <w:name w:val="DD456D99CF42450C8F785B85B1286C8A6"/>
    <w:rsid w:val="007F5F40"/>
    <w:pPr>
      <w:spacing w:after="0" w:line="240" w:lineRule="auto"/>
    </w:pPr>
  </w:style>
  <w:style w:type="paragraph" w:customStyle="1" w:styleId="01D2D19E1FD942BC85EE7DA6C4D8C2157">
    <w:name w:val="01D2D19E1FD942BC85EE7DA6C4D8C2157"/>
    <w:rsid w:val="007F5F40"/>
    <w:pPr>
      <w:spacing w:after="0" w:line="240" w:lineRule="auto"/>
    </w:pPr>
  </w:style>
  <w:style w:type="paragraph" w:customStyle="1" w:styleId="3AE96B8C40B5409EAA017B3D4D4F94F06">
    <w:name w:val="3AE96B8C40B5409EAA017B3D4D4F94F06"/>
    <w:rsid w:val="007F5F40"/>
    <w:pPr>
      <w:spacing w:after="0" w:line="240" w:lineRule="auto"/>
    </w:pPr>
  </w:style>
  <w:style w:type="paragraph" w:customStyle="1" w:styleId="E5250705D1C94321AEDE56035669A8756">
    <w:name w:val="E5250705D1C94321AEDE56035669A8756"/>
    <w:rsid w:val="007F5F40"/>
    <w:pPr>
      <w:spacing w:after="0" w:line="240" w:lineRule="auto"/>
    </w:pPr>
  </w:style>
  <w:style w:type="paragraph" w:customStyle="1" w:styleId="90291266E2C342F387F3D079E455216F3">
    <w:name w:val="90291266E2C342F387F3D079E455216F3"/>
    <w:rsid w:val="007F5F40"/>
    <w:pPr>
      <w:spacing w:after="0" w:line="240" w:lineRule="auto"/>
    </w:pPr>
  </w:style>
  <w:style w:type="paragraph" w:customStyle="1" w:styleId="CFD83448D18840D58956D25693BEEBF7">
    <w:name w:val="CFD83448D18840D58956D25693BEEBF7"/>
    <w:rsid w:val="007F5F40"/>
    <w:pPr>
      <w:spacing w:after="0" w:line="240" w:lineRule="auto"/>
    </w:pPr>
  </w:style>
  <w:style w:type="paragraph" w:customStyle="1" w:styleId="3638AD92147B404F873936D9505FD6E8">
    <w:name w:val="3638AD92147B404F873936D9505FD6E8"/>
    <w:rsid w:val="007F5F40"/>
  </w:style>
  <w:style w:type="paragraph" w:customStyle="1" w:styleId="670648FAE2AC4FD0BF4F1BDF86528F6D">
    <w:name w:val="670648FAE2AC4FD0BF4F1BDF86528F6D"/>
    <w:rsid w:val="007F5F40"/>
  </w:style>
  <w:style w:type="paragraph" w:customStyle="1" w:styleId="2B6FC904D625497391880545CB9044488">
    <w:name w:val="2B6FC904D625497391880545CB9044488"/>
    <w:rsid w:val="007F5F40"/>
    <w:pPr>
      <w:spacing w:after="0" w:line="240" w:lineRule="auto"/>
    </w:pPr>
  </w:style>
  <w:style w:type="paragraph" w:customStyle="1" w:styleId="B4F35561D84048019D35AA5CBD6D4D728">
    <w:name w:val="B4F35561D84048019D35AA5CBD6D4D728"/>
    <w:rsid w:val="007F5F40"/>
    <w:pPr>
      <w:spacing w:after="0" w:line="240" w:lineRule="auto"/>
    </w:pPr>
  </w:style>
  <w:style w:type="paragraph" w:customStyle="1" w:styleId="549C750204434AD7A59C7A5BF224D69D8">
    <w:name w:val="549C750204434AD7A59C7A5BF224D69D8"/>
    <w:rsid w:val="007F5F40"/>
    <w:pPr>
      <w:spacing w:after="0" w:line="240" w:lineRule="auto"/>
    </w:pPr>
  </w:style>
  <w:style w:type="paragraph" w:customStyle="1" w:styleId="495C581858EC4F48A440A17C88BAC4BE6">
    <w:name w:val="495C581858EC4F48A440A17C88BAC4BE6"/>
    <w:rsid w:val="007F5F40"/>
    <w:pPr>
      <w:spacing w:after="0" w:line="240" w:lineRule="auto"/>
    </w:pPr>
  </w:style>
  <w:style w:type="paragraph" w:customStyle="1" w:styleId="B99CCD4693274C0692CB00551854EFEE8">
    <w:name w:val="B99CCD4693274C0692CB00551854EFEE8"/>
    <w:rsid w:val="007F5F40"/>
    <w:pPr>
      <w:spacing w:after="0" w:line="240" w:lineRule="auto"/>
    </w:pPr>
  </w:style>
  <w:style w:type="paragraph" w:customStyle="1" w:styleId="DD456D99CF42450C8F785B85B1286C8A7">
    <w:name w:val="DD456D99CF42450C8F785B85B1286C8A7"/>
    <w:rsid w:val="007F5F40"/>
    <w:pPr>
      <w:spacing w:after="0" w:line="240" w:lineRule="auto"/>
    </w:pPr>
  </w:style>
  <w:style w:type="paragraph" w:customStyle="1" w:styleId="01D2D19E1FD942BC85EE7DA6C4D8C2158">
    <w:name w:val="01D2D19E1FD942BC85EE7DA6C4D8C2158"/>
    <w:rsid w:val="007F5F40"/>
    <w:pPr>
      <w:spacing w:after="0" w:line="240" w:lineRule="auto"/>
    </w:pPr>
  </w:style>
  <w:style w:type="paragraph" w:customStyle="1" w:styleId="3AE96B8C40B5409EAA017B3D4D4F94F07">
    <w:name w:val="3AE96B8C40B5409EAA017B3D4D4F94F07"/>
    <w:rsid w:val="007F5F40"/>
    <w:pPr>
      <w:spacing w:after="0" w:line="240" w:lineRule="auto"/>
    </w:pPr>
  </w:style>
  <w:style w:type="paragraph" w:customStyle="1" w:styleId="E5250705D1C94321AEDE56035669A8757">
    <w:name w:val="E5250705D1C94321AEDE56035669A8757"/>
    <w:rsid w:val="007F5F40"/>
    <w:pPr>
      <w:spacing w:after="0" w:line="240" w:lineRule="auto"/>
    </w:pPr>
  </w:style>
  <w:style w:type="paragraph" w:customStyle="1" w:styleId="90291266E2C342F387F3D079E455216F4">
    <w:name w:val="90291266E2C342F387F3D079E455216F4"/>
    <w:rsid w:val="007F5F40"/>
    <w:pPr>
      <w:spacing w:after="0" w:line="240" w:lineRule="auto"/>
    </w:pPr>
  </w:style>
  <w:style w:type="paragraph" w:customStyle="1" w:styleId="670648FAE2AC4FD0BF4F1BDF86528F6D1">
    <w:name w:val="670648FAE2AC4FD0BF4F1BDF86528F6D1"/>
    <w:rsid w:val="007F5F40"/>
    <w:pPr>
      <w:spacing w:after="0" w:line="240" w:lineRule="auto"/>
    </w:pPr>
  </w:style>
  <w:style w:type="paragraph" w:customStyle="1" w:styleId="CFD83448D18840D58956D25693BEEBF71">
    <w:name w:val="CFD83448D18840D58956D25693BEEBF71"/>
    <w:rsid w:val="007F5F40"/>
    <w:pPr>
      <w:spacing w:after="0" w:line="240" w:lineRule="auto"/>
    </w:pPr>
  </w:style>
  <w:style w:type="paragraph" w:customStyle="1" w:styleId="2B6FC904D625497391880545CB9044489">
    <w:name w:val="2B6FC904D625497391880545CB9044489"/>
    <w:rsid w:val="004E3EED"/>
    <w:pPr>
      <w:spacing w:after="0" w:line="240" w:lineRule="auto"/>
    </w:pPr>
  </w:style>
  <w:style w:type="paragraph" w:customStyle="1" w:styleId="B4F35561D84048019D35AA5CBD6D4D729">
    <w:name w:val="B4F35561D84048019D35AA5CBD6D4D729"/>
    <w:rsid w:val="004E3EED"/>
    <w:pPr>
      <w:spacing w:after="0" w:line="240" w:lineRule="auto"/>
    </w:pPr>
  </w:style>
  <w:style w:type="paragraph" w:customStyle="1" w:styleId="549C750204434AD7A59C7A5BF224D69D9">
    <w:name w:val="549C750204434AD7A59C7A5BF224D69D9"/>
    <w:rsid w:val="004E3EED"/>
    <w:pPr>
      <w:spacing w:after="0" w:line="240" w:lineRule="auto"/>
    </w:pPr>
  </w:style>
  <w:style w:type="paragraph" w:customStyle="1" w:styleId="495C581858EC4F48A440A17C88BAC4BE7">
    <w:name w:val="495C581858EC4F48A440A17C88BAC4BE7"/>
    <w:rsid w:val="004E3EED"/>
    <w:pPr>
      <w:spacing w:after="0" w:line="240" w:lineRule="auto"/>
    </w:pPr>
  </w:style>
  <w:style w:type="paragraph" w:customStyle="1" w:styleId="B99CCD4693274C0692CB00551854EFEE9">
    <w:name w:val="B99CCD4693274C0692CB00551854EFEE9"/>
    <w:rsid w:val="004E3EED"/>
    <w:pPr>
      <w:spacing w:after="0" w:line="240" w:lineRule="auto"/>
    </w:pPr>
  </w:style>
  <w:style w:type="paragraph" w:customStyle="1" w:styleId="DD456D99CF42450C8F785B85B1286C8A8">
    <w:name w:val="DD456D99CF42450C8F785B85B1286C8A8"/>
    <w:rsid w:val="004E3EED"/>
    <w:pPr>
      <w:spacing w:after="0" w:line="240" w:lineRule="auto"/>
    </w:pPr>
  </w:style>
  <w:style w:type="paragraph" w:customStyle="1" w:styleId="01D2D19E1FD942BC85EE7DA6C4D8C2159">
    <w:name w:val="01D2D19E1FD942BC85EE7DA6C4D8C2159"/>
    <w:rsid w:val="004E3EED"/>
    <w:pPr>
      <w:spacing w:after="0" w:line="240" w:lineRule="auto"/>
    </w:pPr>
  </w:style>
  <w:style w:type="paragraph" w:customStyle="1" w:styleId="3AE96B8C40B5409EAA017B3D4D4F94F08">
    <w:name w:val="3AE96B8C40B5409EAA017B3D4D4F94F08"/>
    <w:rsid w:val="004E3EED"/>
    <w:pPr>
      <w:spacing w:after="0" w:line="240" w:lineRule="auto"/>
    </w:pPr>
  </w:style>
  <w:style w:type="paragraph" w:customStyle="1" w:styleId="E5250705D1C94321AEDE56035669A8758">
    <w:name w:val="E5250705D1C94321AEDE56035669A8758"/>
    <w:rsid w:val="004E3EED"/>
    <w:pPr>
      <w:spacing w:after="0" w:line="240" w:lineRule="auto"/>
    </w:pPr>
  </w:style>
  <w:style w:type="paragraph" w:customStyle="1" w:styleId="90291266E2C342F387F3D079E455216F5">
    <w:name w:val="90291266E2C342F387F3D079E455216F5"/>
    <w:rsid w:val="004E3EED"/>
    <w:pPr>
      <w:spacing w:after="0" w:line="240" w:lineRule="auto"/>
    </w:pPr>
  </w:style>
  <w:style w:type="paragraph" w:customStyle="1" w:styleId="670648FAE2AC4FD0BF4F1BDF86528F6D2">
    <w:name w:val="670648FAE2AC4FD0BF4F1BDF86528F6D2"/>
    <w:rsid w:val="004E3EED"/>
    <w:pPr>
      <w:spacing w:after="0" w:line="240" w:lineRule="auto"/>
    </w:pPr>
  </w:style>
  <w:style w:type="paragraph" w:customStyle="1" w:styleId="CFD83448D18840D58956D25693BEEBF72">
    <w:name w:val="CFD83448D18840D58956D25693BEEBF72"/>
    <w:rsid w:val="004E3EED"/>
    <w:pPr>
      <w:spacing w:after="0" w:line="240" w:lineRule="auto"/>
    </w:pPr>
  </w:style>
  <w:style w:type="paragraph" w:customStyle="1" w:styleId="2B6FC904D625497391880545CB90444810">
    <w:name w:val="2B6FC904D625497391880545CB90444810"/>
    <w:rsid w:val="004E3EED"/>
    <w:pPr>
      <w:spacing w:after="0" w:line="240" w:lineRule="auto"/>
    </w:pPr>
  </w:style>
  <w:style w:type="paragraph" w:customStyle="1" w:styleId="B4F35561D84048019D35AA5CBD6D4D7210">
    <w:name w:val="B4F35561D84048019D35AA5CBD6D4D7210"/>
    <w:rsid w:val="004E3EED"/>
    <w:pPr>
      <w:spacing w:after="0" w:line="240" w:lineRule="auto"/>
    </w:pPr>
  </w:style>
  <w:style w:type="paragraph" w:customStyle="1" w:styleId="549C750204434AD7A59C7A5BF224D69D10">
    <w:name w:val="549C750204434AD7A59C7A5BF224D69D10"/>
    <w:rsid w:val="004E3EED"/>
    <w:pPr>
      <w:spacing w:after="0" w:line="240" w:lineRule="auto"/>
    </w:pPr>
  </w:style>
  <w:style w:type="paragraph" w:customStyle="1" w:styleId="495C581858EC4F48A440A17C88BAC4BE8">
    <w:name w:val="495C581858EC4F48A440A17C88BAC4BE8"/>
    <w:rsid w:val="004E3EED"/>
    <w:pPr>
      <w:spacing w:after="0" w:line="240" w:lineRule="auto"/>
    </w:pPr>
  </w:style>
  <w:style w:type="paragraph" w:customStyle="1" w:styleId="B99CCD4693274C0692CB00551854EFEE10">
    <w:name w:val="B99CCD4693274C0692CB00551854EFEE10"/>
    <w:rsid w:val="004E3EED"/>
    <w:pPr>
      <w:spacing w:after="0" w:line="240" w:lineRule="auto"/>
    </w:pPr>
  </w:style>
  <w:style w:type="paragraph" w:customStyle="1" w:styleId="DD456D99CF42450C8F785B85B1286C8A9">
    <w:name w:val="DD456D99CF42450C8F785B85B1286C8A9"/>
    <w:rsid w:val="004E3EED"/>
    <w:pPr>
      <w:spacing w:after="0" w:line="240" w:lineRule="auto"/>
    </w:pPr>
  </w:style>
  <w:style w:type="paragraph" w:customStyle="1" w:styleId="01D2D19E1FD942BC85EE7DA6C4D8C21510">
    <w:name w:val="01D2D19E1FD942BC85EE7DA6C4D8C21510"/>
    <w:rsid w:val="004E3EED"/>
    <w:pPr>
      <w:spacing w:after="0" w:line="240" w:lineRule="auto"/>
    </w:pPr>
  </w:style>
  <w:style w:type="paragraph" w:customStyle="1" w:styleId="3AE96B8C40B5409EAA017B3D4D4F94F09">
    <w:name w:val="3AE96B8C40B5409EAA017B3D4D4F94F09"/>
    <w:rsid w:val="004E3EED"/>
    <w:pPr>
      <w:spacing w:after="0" w:line="240" w:lineRule="auto"/>
    </w:pPr>
  </w:style>
  <w:style w:type="paragraph" w:customStyle="1" w:styleId="E5250705D1C94321AEDE56035669A8759">
    <w:name w:val="E5250705D1C94321AEDE56035669A8759"/>
    <w:rsid w:val="004E3EED"/>
    <w:pPr>
      <w:spacing w:after="0" w:line="240" w:lineRule="auto"/>
    </w:pPr>
  </w:style>
  <w:style w:type="paragraph" w:customStyle="1" w:styleId="90291266E2C342F387F3D079E455216F6">
    <w:name w:val="90291266E2C342F387F3D079E455216F6"/>
    <w:rsid w:val="004E3EED"/>
    <w:pPr>
      <w:spacing w:after="0" w:line="240" w:lineRule="auto"/>
    </w:pPr>
  </w:style>
  <w:style w:type="paragraph" w:customStyle="1" w:styleId="670648FAE2AC4FD0BF4F1BDF86528F6D3">
    <w:name w:val="670648FAE2AC4FD0BF4F1BDF86528F6D3"/>
    <w:rsid w:val="004E3EED"/>
    <w:pPr>
      <w:spacing w:after="0" w:line="240" w:lineRule="auto"/>
    </w:pPr>
  </w:style>
  <w:style w:type="paragraph" w:customStyle="1" w:styleId="CFD83448D18840D58956D25693BEEBF73">
    <w:name w:val="CFD83448D18840D58956D25693BEEBF73"/>
    <w:rsid w:val="004E3EED"/>
    <w:pPr>
      <w:spacing w:after="0" w:line="240" w:lineRule="auto"/>
    </w:pPr>
  </w:style>
  <w:style w:type="paragraph" w:customStyle="1" w:styleId="BAF52EBFE1A94D6FA3E49DC86E18505F">
    <w:name w:val="BAF52EBFE1A94D6FA3E49DC86E18505F"/>
    <w:rsid w:val="004E3EED"/>
    <w:pPr>
      <w:spacing w:after="0" w:line="240" w:lineRule="auto"/>
    </w:pPr>
  </w:style>
  <w:style w:type="paragraph" w:customStyle="1" w:styleId="31BD7B25F6094414914A022CE80F0681">
    <w:name w:val="31BD7B25F6094414914A022CE80F0681"/>
    <w:rsid w:val="004E3EED"/>
    <w:pPr>
      <w:spacing w:after="0" w:line="240" w:lineRule="auto"/>
    </w:pPr>
  </w:style>
  <w:style w:type="paragraph" w:customStyle="1" w:styleId="2B6FC904D625497391880545CB90444811">
    <w:name w:val="2B6FC904D625497391880545CB90444811"/>
    <w:rsid w:val="004E3EED"/>
    <w:pPr>
      <w:spacing w:after="0" w:line="240" w:lineRule="auto"/>
    </w:pPr>
  </w:style>
  <w:style w:type="paragraph" w:customStyle="1" w:styleId="B4F35561D84048019D35AA5CBD6D4D7211">
    <w:name w:val="B4F35561D84048019D35AA5CBD6D4D7211"/>
    <w:rsid w:val="004E3EED"/>
    <w:pPr>
      <w:spacing w:after="0" w:line="240" w:lineRule="auto"/>
    </w:pPr>
  </w:style>
  <w:style w:type="paragraph" w:customStyle="1" w:styleId="549C750204434AD7A59C7A5BF224D69D11">
    <w:name w:val="549C750204434AD7A59C7A5BF224D69D11"/>
    <w:rsid w:val="004E3EED"/>
    <w:pPr>
      <w:spacing w:after="0" w:line="240" w:lineRule="auto"/>
    </w:pPr>
  </w:style>
  <w:style w:type="paragraph" w:customStyle="1" w:styleId="495C581858EC4F48A440A17C88BAC4BE9">
    <w:name w:val="495C581858EC4F48A440A17C88BAC4BE9"/>
    <w:rsid w:val="004E3EED"/>
    <w:pPr>
      <w:spacing w:after="0" w:line="240" w:lineRule="auto"/>
    </w:pPr>
  </w:style>
  <w:style w:type="paragraph" w:customStyle="1" w:styleId="B99CCD4693274C0692CB00551854EFEE11">
    <w:name w:val="B99CCD4693274C0692CB00551854EFEE11"/>
    <w:rsid w:val="004E3EED"/>
    <w:pPr>
      <w:spacing w:after="0" w:line="240" w:lineRule="auto"/>
    </w:pPr>
  </w:style>
  <w:style w:type="paragraph" w:customStyle="1" w:styleId="DD456D99CF42450C8F785B85B1286C8A10">
    <w:name w:val="DD456D99CF42450C8F785B85B1286C8A10"/>
    <w:rsid w:val="004E3EED"/>
    <w:pPr>
      <w:spacing w:after="0" w:line="240" w:lineRule="auto"/>
    </w:pPr>
  </w:style>
  <w:style w:type="paragraph" w:customStyle="1" w:styleId="01D2D19E1FD942BC85EE7DA6C4D8C21511">
    <w:name w:val="01D2D19E1FD942BC85EE7DA6C4D8C21511"/>
    <w:rsid w:val="004E3EED"/>
    <w:pPr>
      <w:spacing w:after="0" w:line="240" w:lineRule="auto"/>
    </w:pPr>
  </w:style>
  <w:style w:type="paragraph" w:customStyle="1" w:styleId="3AE96B8C40B5409EAA017B3D4D4F94F010">
    <w:name w:val="3AE96B8C40B5409EAA017B3D4D4F94F010"/>
    <w:rsid w:val="004E3EED"/>
    <w:pPr>
      <w:spacing w:after="0" w:line="240" w:lineRule="auto"/>
    </w:pPr>
  </w:style>
  <w:style w:type="paragraph" w:customStyle="1" w:styleId="E5250705D1C94321AEDE56035669A87510">
    <w:name w:val="E5250705D1C94321AEDE56035669A87510"/>
    <w:rsid w:val="004E3EED"/>
    <w:pPr>
      <w:spacing w:after="0" w:line="240" w:lineRule="auto"/>
    </w:pPr>
  </w:style>
  <w:style w:type="paragraph" w:customStyle="1" w:styleId="90291266E2C342F387F3D079E455216F7">
    <w:name w:val="90291266E2C342F387F3D079E455216F7"/>
    <w:rsid w:val="004E3EED"/>
    <w:pPr>
      <w:spacing w:after="0" w:line="240" w:lineRule="auto"/>
    </w:pPr>
  </w:style>
  <w:style w:type="paragraph" w:customStyle="1" w:styleId="670648FAE2AC4FD0BF4F1BDF86528F6D4">
    <w:name w:val="670648FAE2AC4FD0BF4F1BDF86528F6D4"/>
    <w:rsid w:val="004E3EED"/>
    <w:pPr>
      <w:spacing w:after="0" w:line="240" w:lineRule="auto"/>
    </w:pPr>
  </w:style>
  <w:style w:type="paragraph" w:customStyle="1" w:styleId="CFD83448D18840D58956D25693BEEBF74">
    <w:name w:val="CFD83448D18840D58956D25693BEEBF74"/>
    <w:rsid w:val="004E3EED"/>
    <w:pPr>
      <w:spacing w:after="0" w:line="240" w:lineRule="auto"/>
    </w:pPr>
  </w:style>
  <w:style w:type="paragraph" w:customStyle="1" w:styleId="BAF52EBFE1A94D6FA3E49DC86E18505F1">
    <w:name w:val="BAF52EBFE1A94D6FA3E49DC86E18505F1"/>
    <w:rsid w:val="004E3EED"/>
    <w:pPr>
      <w:spacing w:after="0" w:line="240" w:lineRule="auto"/>
    </w:pPr>
  </w:style>
  <w:style w:type="paragraph" w:customStyle="1" w:styleId="31BD7B25F6094414914A022CE80F06811">
    <w:name w:val="31BD7B25F6094414914A022CE80F06811"/>
    <w:rsid w:val="004E3EED"/>
    <w:pPr>
      <w:spacing w:after="0" w:line="240" w:lineRule="auto"/>
    </w:pPr>
  </w:style>
  <w:style w:type="paragraph" w:customStyle="1" w:styleId="75027236D5234F73A478CB413C56FFF2">
    <w:name w:val="75027236D5234F73A478CB413C56FFF2"/>
    <w:rsid w:val="00BC0018"/>
  </w:style>
  <w:style w:type="paragraph" w:customStyle="1" w:styleId="B41CAAA8328744F99E7B90CECD45841F">
    <w:name w:val="B41CAAA8328744F99E7B90CECD45841F"/>
    <w:rsid w:val="00BC0018"/>
  </w:style>
  <w:style w:type="paragraph" w:customStyle="1" w:styleId="2B6FC904D625497391880545CB90444812">
    <w:name w:val="2B6FC904D625497391880545CB90444812"/>
    <w:rsid w:val="00BC0018"/>
    <w:pPr>
      <w:spacing w:after="0" w:line="240" w:lineRule="auto"/>
    </w:pPr>
  </w:style>
  <w:style w:type="paragraph" w:customStyle="1" w:styleId="B4F35561D84048019D35AA5CBD6D4D7212">
    <w:name w:val="B4F35561D84048019D35AA5CBD6D4D7212"/>
    <w:rsid w:val="00BC0018"/>
    <w:pPr>
      <w:spacing w:after="0" w:line="240" w:lineRule="auto"/>
    </w:pPr>
  </w:style>
  <w:style w:type="paragraph" w:customStyle="1" w:styleId="549C750204434AD7A59C7A5BF224D69D12">
    <w:name w:val="549C750204434AD7A59C7A5BF224D69D12"/>
    <w:rsid w:val="00BC0018"/>
    <w:pPr>
      <w:spacing w:after="0" w:line="240" w:lineRule="auto"/>
    </w:pPr>
  </w:style>
  <w:style w:type="paragraph" w:customStyle="1" w:styleId="495C581858EC4F48A440A17C88BAC4BE10">
    <w:name w:val="495C581858EC4F48A440A17C88BAC4BE10"/>
    <w:rsid w:val="00BC0018"/>
    <w:pPr>
      <w:spacing w:after="0" w:line="240" w:lineRule="auto"/>
    </w:pPr>
  </w:style>
  <w:style w:type="paragraph" w:customStyle="1" w:styleId="2081CDF459844CA3A0CBCC44179BA500">
    <w:name w:val="2081CDF459844CA3A0CBCC44179BA500"/>
    <w:rsid w:val="00BC0018"/>
    <w:pPr>
      <w:spacing w:after="0" w:line="240" w:lineRule="auto"/>
    </w:pPr>
  </w:style>
  <w:style w:type="paragraph" w:customStyle="1" w:styleId="75027236D5234F73A478CB413C56FFF21">
    <w:name w:val="75027236D5234F73A478CB413C56FFF21"/>
    <w:rsid w:val="00BC0018"/>
    <w:pPr>
      <w:spacing w:after="0" w:line="240" w:lineRule="auto"/>
    </w:pPr>
  </w:style>
  <w:style w:type="paragraph" w:customStyle="1" w:styleId="B41CAAA8328744F99E7B90CECD45841F1">
    <w:name w:val="B41CAAA8328744F99E7B90CECD45841F1"/>
    <w:rsid w:val="00BC0018"/>
    <w:pPr>
      <w:spacing w:after="0" w:line="240" w:lineRule="auto"/>
    </w:pPr>
  </w:style>
  <w:style w:type="paragraph" w:customStyle="1" w:styleId="90291266E2C342F387F3D079E455216F8">
    <w:name w:val="90291266E2C342F387F3D079E455216F8"/>
    <w:rsid w:val="00BC0018"/>
    <w:pPr>
      <w:spacing w:after="0" w:line="240" w:lineRule="auto"/>
    </w:pPr>
  </w:style>
  <w:style w:type="paragraph" w:customStyle="1" w:styleId="670648FAE2AC4FD0BF4F1BDF86528F6D5">
    <w:name w:val="670648FAE2AC4FD0BF4F1BDF86528F6D5"/>
    <w:rsid w:val="00BC0018"/>
    <w:pPr>
      <w:spacing w:after="0" w:line="240" w:lineRule="auto"/>
    </w:pPr>
  </w:style>
  <w:style w:type="paragraph" w:customStyle="1" w:styleId="CFD83448D18840D58956D25693BEEBF75">
    <w:name w:val="CFD83448D18840D58956D25693BEEBF75"/>
    <w:rsid w:val="00BC0018"/>
    <w:pPr>
      <w:spacing w:after="0" w:line="240" w:lineRule="auto"/>
    </w:pPr>
  </w:style>
  <w:style w:type="paragraph" w:customStyle="1" w:styleId="BAF52EBFE1A94D6FA3E49DC86E18505F2">
    <w:name w:val="BAF52EBFE1A94D6FA3E49DC86E18505F2"/>
    <w:rsid w:val="00BC0018"/>
    <w:pPr>
      <w:spacing w:after="0" w:line="240" w:lineRule="auto"/>
    </w:pPr>
  </w:style>
  <w:style w:type="paragraph" w:customStyle="1" w:styleId="31BD7B25F6094414914A022CE80F06812">
    <w:name w:val="31BD7B25F6094414914A022CE80F06812"/>
    <w:rsid w:val="00BC0018"/>
    <w:pPr>
      <w:spacing w:after="0" w:line="240" w:lineRule="auto"/>
    </w:pPr>
  </w:style>
  <w:style w:type="paragraph" w:customStyle="1" w:styleId="2B6FC904D625497391880545CB90444813">
    <w:name w:val="2B6FC904D625497391880545CB90444813"/>
    <w:rsid w:val="00BC0018"/>
    <w:pPr>
      <w:spacing w:after="0" w:line="240" w:lineRule="auto"/>
    </w:pPr>
  </w:style>
  <w:style w:type="paragraph" w:customStyle="1" w:styleId="B4F35561D84048019D35AA5CBD6D4D7213">
    <w:name w:val="B4F35561D84048019D35AA5CBD6D4D7213"/>
    <w:rsid w:val="00BC0018"/>
    <w:pPr>
      <w:spacing w:after="0" w:line="240" w:lineRule="auto"/>
    </w:pPr>
  </w:style>
  <w:style w:type="paragraph" w:customStyle="1" w:styleId="549C750204434AD7A59C7A5BF224D69D13">
    <w:name w:val="549C750204434AD7A59C7A5BF224D69D13"/>
    <w:rsid w:val="00BC0018"/>
    <w:pPr>
      <w:spacing w:after="0" w:line="240" w:lineRule="auto"/>
    </w:pPr>
  </w:style>
  <w:style w:type="paragraph" w:customStyle="1" w:styleId="495C581858EC4F48A440A17C88BAC4BE11">
    <w:name w:val="495C581858EC4F48A440A17C88BAC4BE11"/>
    <w:rsid w:val="00BC0018"/>
    <w:pPr>
      <w:spacing w:after="0" w:line="240" w:lineRule="auto"/>
    </w:pPr>
  </w:style>
  <w:style w:type="paragraph" w:customStyle="1" w:styleId="75027236D5234F73A478CB413C56FFF22">
    <w:name w:val="75027236D5234F73A478CB413C56FFF22"/>
    <w:rsid w:val="00BC0018"/>
    <w:pPr>
      <w:spacing w:after="0" w:line="240" w:lineRule="auto"/>
    </w:pPr>
  </w:style>
  <w:style w:type="paragraph" w:customStyle="1" w:styleId="B41CAAA8328744F99E7B90CECD45841F2">
    <w:name w:val="B41CAAA8328744F99E7B90CECD45841F2"/>
    <w:rsid w:val="00BC0018"/>
    <w:pPr>
      <w:spacing w:after="0" w:line="240" w:lineRule="auto"/>
    </w:pPr>
  </w:style>
  <w:style w:type="paragraph" w:customStyle="1" w:styleId="90291266E2C342F387F3D079E455216F9">
    <w:name w:val="90291266E2C342F387F3D079E455216F9"/>
    <w:rsid w:val="00BC0018"/>
    <w:pPr>
      <w:spacing w:after="0" w:line="240" w:lineRule="auto"/>
    </w:pPr>
  </w:style>
  <w:style w:type="paragraph" w:customStyle="1" w:styleId="670648FAE2AC4FD0BF4F1BDF86528F6D6">
    <w:name w:val="670648FAE2AC4FD0BF4F1BDF86528F6D6"/>
    <w:rsid w:val="00BC0018"/>
    <w:pPr>
      <w:spacing w:after="0" w:line="240" w:lineRule="auto"/>
    </w:pPr>
  </w:style>
  <w:style w:type="paragraph" w:customStyle="1" w:styleId="CFD83448D18840D58956D25693BEEBF76">
    <w:name w:val="CFD83448D18840D58956D25693BEEBF76"/>
    <w:rsid w:val="00BC0018"/>
    <w:pPr>
      <w:spacing w:after="0" w:line="240" w:lineRule="auto"/>
    </w:pPr>
  </w:style>
  <w:style w:type="paragraph" w:customStyle="1" w:styleId="BAF52EBFE1A94D6FA3E49DC86E18505F3">
    <w:name w:val="BAF52EBFE1A94D6FA3E49DC86E18505F3"/>
    <w:rsid w:val="00BC0018"/>
    <w:pPr>
      <w:spacing w:after="0" w:line="240" w:lineRule="auto"/>
    </w:pPr>
  </w:style>
  <w:style w:type="paragraph" w:customStyle="1" w:styleId="31BD7B25F6094414914A022CE80F06813">
    <w:name w:val="31BD7B25F6094414914A022CE80F06813"/>
    <w:rsid w:val="00BC0018"/>
    <w:pPr>
      <w:spacing w:after="0" w:line="240" w:lineRule="auto"/>
    </w:pPr>
  </w:style>
  <w:style w:type="paragraph" w:customStyle="1" w:styleId="2B6FC904D625497391880545CB90444814">
    <w:name w:val="2B6FC904D625497391880545CB90444814"/>
    <w:rsid w:val="00BC0018"/>
    <w:pPr>
      <w:spacing w:after="0" w:line="240" w:lineRule="auto"/>
    </w:pPr>
  </w:style>
  <w:style w:type="paragraph" w:customStyle="1" w:styleId="B4F35561D84048019D35AA5CBD6D4D7214">
    <w:name w:val="B4F35561D84048019D35AA5CBD6D4D7214"/>
    <w:rsid w:val="00BC0018"/>
    <w:pPr>
      <w:spacing w:after="0" w:line="240" w:lineRule="auto"/>
    </w:pPr>
  </w:style>
  <w:style w:type="paragraph" w:customStyle="1" w:styleId="549C750204434AD7A59C7A5BF224D69D14">
    <w:name w:val="549C750204434AD7A59C7A5BF224D69D14"/>
    <w:rsid w:val="00BC0018"/>
    <w:pPr>
      <w:spacing w:after="0" w:line="240" w:lineRule="auto"/>
    </w:pPr>
  </w:style>
  <w:style w:type="paragraph" w:customStyle="1" w:styleId="495C581858EC4F48A440A17C88BAC4BE12">
    <w:name w:val="495C581858EC4F48A440A17C88BAC4BE12"/>
    <w:rsid w:val="00BC0018"/>
    <w:pPr>
      <w:spacing w:after="0" w:line="240" w:lineRule="auto"/>
    </w:pPr>
  </w:style>
  <w:style w:type="paragraph" w:customStyle="1" w:styleId="75027236D5234F73A478CB413C56FFF23">
    <w:name w:val="75027236D5234F73A478CB413C56FFF23"/>
    <w:rsid w:val="00BC0018"/>
    <w:pPr>
      <w:spacing w:after="0" w:line="240" w:lineRule="auto"/>
    </w:pPr>
  </w:style>
  <w:style w:type="paragraph" w:customStyle="1" w:styleId="B41CAAA8328744F99E7B90CECD45841F3">
    <w:name w:val="B41CAAA8328744F99E7B90CECD45841F3"/>
    <w:rsid w:val="00BC0018"/>
    <w:pPr>
      <w:spacing w:after="0" w:line="240" w:lineRule="auto"/>
    </w:pPr>
  </w:style>
  <w:style w:type="paragraph" w:customStyle="1" w:styleId="90291266E2C342F387F3D079E455216F10">
    <w:name w:val="90291266E2C342F387F3D079E455216F10"/>
    <w:rsid w:val="00BC0018"/>
    <w:pPr>
      <w:spacing w:after="0" w:line="240" w:lineRule="auto"/>
    </w:pPr>
  </w:style>
  <w:style w:type="paragraph" w:customStyle="1" w:styleId="670648FAE2AC4FD0BF4F1BDF86528F6D7">
    <w:name w:val="670648FAE2AC4FD0BF4F1BDF86528F6D7"/>
    <w:rsid w:val="00BC0018"/>
    <w:pPr>
      <w:spacing w:after="0" w:line="240" w:lineRule="auto"/>
    </w:pPr>
  </w:style>
  <w:style w:type="paragraph" w:customStyle="1" w:styleId="CFD83448D18840D58956D25693BEEBF77">
    <w:name w:val="CFD83448D18840D58956D25693BEEBF77"/>
    <w:rsid w:val="00BC0018"/>
    <w:pPr>
      <w:spacing w:after="0" w:line="240" w:lineRule="auto"/>
    </w:pPr>
  </w:style>
  <w:style w:type="paragraph" w:customStyle="1" w:styleId="BAF52EBFE1A94D6FA3E49DC86E18505F4">
    <w:name w:val="BAF52EBFE1A94D6FA3E49DC86E18505F4"/>
    <w:rsid w:val="00BC0018"/>
    <w:pPr>
      <w:spacing w:after="0" w:line="240" w:lineRule="auto"/>
    </w:pPr>
  </w:style>
  <w:style w:type="paragraph" w:customStyle="1" w:styleId="31BD7B25F6094414914A022CE80F06814">
    <w:name w:val="31BD7B25F6094414914A022CE80F06814"/>
    <w:rsid w:val="00BC0018"/>
    <w:pPr>
      <w:spacing w:after="0" w:line="240" w:lineRule="auto"/>
    </w:pPr>
  </w:style>
  <w:style w:type="paragraph" w:customStyle="1" w:styleId="2B6FC904D625497391880545CB90444815">
    <w:name w:val="2B6FC904D625497391880545CB90444815"/>
    <w:rsid w:val="00BC0018"/>
    <w:pPr>
      <w:spacing w:after="0" w:line="240" w:lineRule="auto"/>
    </w:pPr>
  </w:style>
  <w:style w:type="paragraph" w:customStyle="1" w:styleId="B4F35561D84048019D35AA5CBD6D4D7215">
    <w:name w:val="B4F35561D84048019D35AA5CBD6D4D7215"/>
    <w:rsid w:val="00BC0018"/>
    <w:pPr>
      <w:spacing w:after="0" w:line="240" w:lineRule="auto"/>
    </w:pPr>
  </w:style>
  <w:style w:type="paragraph" w:customStyle="1" w:styleId="549C750204434AD7A59C7A5BF224D69D15">
    <w:name w:val="549C750204434AD7A59C7A5BF224D69D15"/>
    <w:rsid w:val="00BC0018"/>
    <w:pPr>
      <w:spacing w:after="0" w:line="240" w:lineRule="auto"/>
    </w:pPr>
  </w:style>
  <w:style w:type="paragraph" w:customStyle="1" w:styleId="75027236D5234F73A478CB413C56FFF24">
    <w:name w:val="75027236D5234F73A478CB413C56FFF24"/>
    <w:rsid w:val="00BC0018"/>
    <w:pPr>
      <w:spacing w:after="0" w:line="240" w:lineRule="auto"/>
    </w:pPr>
  </w:style>
  <w:style w:type="paragraph" w:customStyle="1" w:styleId="B41CAAA8328744F99E7B90CECD45841F4">
    <w:name w:val="B41CAAA8328744F99E7B90CECD45841F4"/>
    <w:rsid w:val="00BC0018"/>
    <w:pPr>
      <w:spacing w:after="0" w:line="240" w:lineRule="auto"/>
    </w:pPr>
  </w:style>
  <w:style w:type="paragraph" w:customStyle="1" w:styleId="90291266E2C342F387F3D079E455216F11">
    <w:name w:val="90291266E2C342F387F3D079E455216F11"/>
    <w:rsid w:val="00BC0018"/>
    <w:pPr>
      <w:spacing w:after="0" w:line="240" w:lineRule="auto"/>
    </w:pPr>
  </w:style>
  <w:style w:type="paragraph" w:customStyle="1" w:styleId="670648FAE2AC4FD0BF4F1BDF86528F6D8">
    <w:name w:val="670648FAE2AC4FD0BF4F1BDF86528F6D8"/>
    <w:rsid w:val="00BC0018"/>
    <w:pPr>
      <w:spacing w:after="0" w:line="240" w:lineRule="auto"/>
    </w:pPr>
  </w:style>
  <w:style w:type="paragraph" w:customStyle="1" w:styleId="CFD83448D18840D58956D25693BEEBF78">
    <w:name w:val="CFD83448D18840D58956D25693BEEBF78"/>
    <w:rsid w:val="00BC0018"/>
    <w:pPr>
      <w:spacing w:after="0" w:line="240" w:lineRule="auto"/>
    </w:pPr>
  </w:style>
  <w:style w:type="paragraph" w:customStyle="1" w:styleId="BAF52EBFE1A94D6FA3E49DC86E18505F5">
    <w:name w:val="BAF52EBFE1A94D6FA3E49DC86E18505F5"/>
    <w:rsid w:val="00BC0018"/>
    <w:pPr>
      <w:spacing w:after="0" w:line="240" w:lineRule="auto"/>
    </w:pPr>
  </w:style>
  <w:style w:type="paragraph" w:customStyle="1" w:styleId="31BD7B25F6094414914A022CE80F06815">
    <w:name w:val="31BD7B25F6094414914A022CE80F06815"/>
    <w:rsid w:val="00BC0018"/>
    <w:pPr>
      <w:spacing w:after="0" w:line="240" w:lineRule="auto"/>
    </w:pPr>
  </w:style>
  <w:style w:type="paragraph" w:customStyle="1" w:styleId="2B6FC904D625497391880545CB90444816">
    <w:name w:val="2B6FC904D625497391880545CB90444816"/>
    <w:rsid w:val="00A639DE"/>
    <w:pPr>
      <w:spacing w:after="0" w:line="240" w:lineRule="auto"/>
    </w:pPr>
  </w:style>
  <w:style w:type="paragraph" w:customStyle="1" w:styleId="B4F35561D84048019D35AA5CBD6D4D7216">
    <w:name w:val="B4F35561D84048019D35AA5CBD6D4D7216"/>
    <w:rsid w:val="00A639DE"/>
    <w:pPr>
      <w:spacing w:after="0" w:line="240" w:lineRule="auto"/>
    </w:pPr>
  </w:style>
  <w:style w:type="paragraph" w:customStyle="1" w:styleId="549C750204434AD7A59C7A5BF224D69D16">
    <w:name w:val="549C750204434AD7A59C7A5BF224D69D16"/>
    <w:rsid w:val="00A639DE"/>
    <w:pPr>
      <w:spacing w:after="0" w:line="240" w:lineRule="auto"/>
    </w:pPr>
  </w:style>
  <w:style w:type="paragraph" w:customStyle="1" w:styleId="495C581858EC4F48A440A17C88BAC4BE13">
    <w:name w:val="495C581858EC4F48A440A17C88BAC4BE13"/>
    <w:rsid w:val="00A639DE"/>
    <w:pPr>
      <w:spacing w:after="0" w:line="240" w:lineRule="auto"/>
    </w:pPr>
  </w:style>
  <w:style w:type="paragraph" w:customStyle="1" w:styleId="75027236D5234F73A478CB413C56FFF25">
    <w:name w:val="75027236D5234F73A478CB413C56FFF25"/>
    <w:rsid w:val="00A639DE"/>
    <w:pPr>
      <w:spacing w:after="0" w:line="240" w:lineRule="auto"/>
    </w:pPr>
  </w:style>
  <w:style w:type="paragraph" w:customStyle="1" w:styleId="B41CAAA8328744F99E7B90CECD45841F5">
    <w:name w:val="B41CAAA8328744F99E7B90CECD45841F5"/>
    <w:rsid w:val="00A639DE"/>
    <w:pPr>
      <w:spacing w:after="0" w:line="240" w:lineRule="auto"/>
    </w:pPr>
  </w:style>
  <w:style w:type="paragraph" w:customStyle="1" w:styleId="90291266E2C342F387F3D079E455216F12">
    <w:name w:val="90291266E2C342F387F3D079E455216F12"/>
    <w:rsid w:val="00A639DE"/>
    <w:pPr>
      <w:spacing w:after="0" w:line="240" w:lineRule="auto"/>
    </w:pPr>
  </w:style>
  <w:style w:type="paragraph" w:customStyle="1" w:styleId="670648FAE2AC4FD0BF4F1BDF86528F6D9">
    <w:name w:val="670648FAE2AC4FD0BF4F1BDF86528F6D9"/>
    <w:rsid w:val="00A639DE"/>
    <w:pPr>
      <w:spacing w:after="0" w:line="240" w:lineRule="auto"/>
    </w:pPr>
  </w:style>
  <w:style w:type="paragraph" w:customStyle="1" w:styleId="CFD83448D18840D58956D25693BEEBF79">
    <w:name w:val="CFD83448D18840D58956D25693BEEBF79"/>
    <w:rsid w:val="00A639DE"/>
    <w:pPr>
      <w:spacing w:after="0" w:line="240" w:lineRule="auto"/>
    </w:pPr>
  </w:style>
  <w:style w:type="paragraph" w:customStyle="1" w:styleId="BAF52EBFE1A94D6FA3E49DC86E18505F6">
    <w:name w:val="BAF52EBFE1A94D6FA3E49DC86E18505F6"/>
    <w:rsid w:val="00A639DE"/>
    <w:pPr>
      <w:spacing w:after="0" w:line="240" w:lineRule="auto"/>
    </w:pPr>
  </w:style>
  <w:style w:type="paragraph" w:customStyle="1" w:styleId="31BD7B25F6094414914A022CE80F06816">
    <w:name w:val="31BD7B25F6094414914A022CE80F06816"/>
    <w:rsid w:val="00A639DE"/>
    <w:pPr>
      <w:spacing w:after="0" w:line="240" w:lineRule="auto"/>
    </w:pPr>
  </w:style>
  <w:style w:type="paragraph" w:customStyle="1" w:styleId="2B6FC904D625497391880545CB90444817">
    <w:name w:val="2B6FC904D625497391880545CB90444817"/>
    <w:rsid w:val="00037A33"/>
    <w:pPr>
      <w:spacing w:after="0" w:line="240" w:lineRule="auto"/>
    </w:pPr>
  </w:style>
  <w:style w:type="paragraph" w:customStyle="1" w:styleId="B4F35561D84048019D35AA5CBD6D4D7217">
    <w:name w:val="B4F35561D84048019D35AA5CBD6D4D7217"/>
    <w:rsid w:val="00037A33"/>
    <w:pPr>
      <w:spacing w:after="0" w:line="240" w:lineRule="auto"/>
    </w:pPr>
  </w:style>
  <w:style w:type="paragraph" w:customStyle="1" w:styleId="549C750204434AD7A59C7A5BF224D69D17">
    <w:name w:val="549C750204434AD7A59C7A5BF224D69D17"/>
    <w:rsid w:val="00037A33"/>
    <w:pPr>
      <w:spacing w:after="0" w:line="240" w:lineRule="auto"/>
    </w:pPr>
  </w:style>
  <w:style w:type="paragraph" w:customStyle="1" w:styleId="495C581858EC4F48A440A17C88BAC4BE14">
    <w:name w:val="495C581858EC4F48A440A17C88BAC4BE14"/>
    <w:rsid w:val="00037A33"/>
    <w:pPr>
      <w:spacing w:after="0" w:line="240" w:lineRule="auto"/>
    </w:pPr>
  </w:style>
  <w:style w:type="paragraph" w:customStyle="1" w:styleId="75027236D5234F73A478CB413C56FFF26">
    <w:name w:val="75027236D5234F73A478CB413C56FFF26"/>
    <w:rsid w:val="00037A33"/>
    <w:pPr>
      <w:spacing w:after="0" w:line="240" w:lineRule="auto"/>
    </w:pPr>
  </w:style>
  <w:style w:type="paragraph" w:customStyle="1" w:styleId="B41CAAA8328744F99E7B90CECD45841F6">
    <w:name w:val="B41CAAA8328744F99E7B90CECD45841F6"/>
    <w:rsid w:val="00037A33"/>
    <w:pPr>
      <w:spacing w:after="0" w:line="240" w:lineRule="auto"/>
    </w:pPr>
  </w:style>
  <w:style w:type="paragraph" w:customStyle="1" w:styleId="90291266E2C342F387F3D079E455216F13">
    <w:name w:val="90291266E2C342F387F3D079E455216F13"/>
    <w:rsid w:val="00037A33"/>
    <w:pPr>
      <w:spacing w:after="0" w:line="240" w:lineRule="auto"/>
    </w:pPr>
  </w:style>
  <w:style w:type="paragraph" w:customStyle="1" w:styleId="670648FAE2AC4FD0BF4F1BDF86528F6D10">
    <w:name w:val="670648FAE2AC4FD0BF4F1BDF86528F6D10"/>
    <w:rsid w:val="00037A33"/>
    <w:pPr>
      <w:spacing w:after="0" w:line="240" w:lineRule="auto"/>
    </w:pPr>
  </w:style>
  <w:style w:type="paragraph" w:customStyle="1" w:styleId="CFD83448D18840D58956D25693BEEBF710">
    <w:name w:val="CFD83448D18840D58956D25693BEEBF710"/>
    <w:rsid w:val="00037A33"/>
    <w:pPr>
      <w:spacing w:after="0" w:line="240" w:lineRule="auto"/>
    </w:pPr>
  </w:style>
  <w:style w:type="paragraph" w:customStyle="1" w:styleId="BAF52EBFE1A94D6FA3E49DC86E18505F7">
    <w:name w:val="BAF52EBFE1A94D6FA3E49DC86E18505F7"/>
    <w:rsid w:val="00037A33"/>
    <w:pPr>
      <w:spacing w:after="0" w:line="240" w:lineRule="auto"/>
    </w:pPr>
  </w:style>
  <w:style w:type="paragraph" w:customStyle="1" w:styleId="31BD7B25F6094414914A022CE80F06817">
    <w:name w:val="31BD7B25F6094414914A022CE80F06817"/>
    <w:rsid w:val="00037A33"/>
    <w:pPr>
      <w:spacing w:after="0" w:line="240" w:lineRule="auto"/>
    </w:pPr>
  </w:style>
  <w:style w:type="paragraph" w:customStyle="1" w:styleId="2B6FC904D625497391880545CB90444818">
    <w:name w:val="2B6FC904D625497391880545CB90444818"/>
    <w:rsid w:val="00A777E7"/>
    <w:pPr>
      <w:spacing w:after="0" w:line="240" w:lineRule="auto"/>
    </w:pPr>
  </w:style>
  <w:style w:type="paragraph" w:customStyle="1" w:styleId="B4F35561D84048019D35AA5CBD6D4D7218">
    <w:name w:val="B4F35561D84048019D35AA5CBD6D4D7218"/>
    <w:rsid w:val="00A777E7"/>
    <w:pPr>
      <w:spacing w:after="0" w:line="240" w:lineRule="auto"/>
    </w:pPr>
  </w:style>
  <w:style w:type="paragraph" w:customStyle="1" w:styleId="549C750204434AD7A59C7A5BF224D69D18">
    <w:name w:val="549C750204434AD7A59C7A5BF224D69D18"/>
    <w:rsid w:val="00A777E7"/>
    <w:pPr>
      <w:spacing w:after="0" w:line="240" w:lineRule="auto"/>
    </w:pPr>
  </w:style>
  <w:style w:type="paragraph" w:customStyle="1" w:styleId="495C581858EC4F48A440A17C88BAC4BE15">
    <w:name w:val="495C581858EC4F48A440A17C88BAC4BE15"/>
    <w:rsid w:val="00A777E7"/>
    <w:pPr>
      <w:spacing w:after="0" w:line="240" w:lineRule="auto"/>
    </w:pPr>
  </w:style>
  <w:style w:type="paragraph" w:customStyle="1" w:styleId="75027236D5234F73A478CB413C56FFF27">
    <w:name w:val="75027236D5234F73A478CB413C56FFF27"/>
    <w:rsid w:val="00A777E7"/>
    <w:pPr>
      <w:spacing w:after="0" w:line="240" w:lineRule="auto"/>
    </w:pPr>
  </w:style>
  <w:style w:type="paragraph" w:customStyle="1" w:styleId="B41CAAA8328744F99E7B90CECD45841F7">
    <w:name w:val="B41CAAA8328744F99E7B90CECD45841F7"/>
    <w:rsid w:val="00A777E7"/>
    <w:pPr>
      <w:spacing w:after="0" w:line="240" w:lineRule="auto"/>
    </w:pPr>
  </w:style>
  <w:style w:type="paragraph" w:customStyle="1" w:styleId="90291266E2C342F387F3D079E455216F14">
    <w:name w:val="90291266E2C342F387F3D079E455216F14"/>
    <w:rsid w:val="00A777E7"/>
    <w:pPr>
      <w:spacing w:after="0" w:line="240" w:lineRule="auto"/>
    </w:pPr>
  </w:style>
  <w:style w:type="paragraph" w:customStyle="1" w:styleId="670648FAE2AC4FD0BF4F1BDF86528F6D11">
    <w:name w:val="670648FAE2AC4FD0BF4F1BDF86528F6D11"/>
    <w:rsid w:val="00A777E7"/>
    <w:pPr>
      <w:spacing w:after="0" w:line="240" w:lineRule="auto"/>
    </w:pPr>
  </w:style>
  <w:style w:type="paragraph" w:customStyle="1" w:styleId="CFD83448D18840D58956D25693BEEBF711">
    <w:name w:val="CFD83448D18840D58956D25693BEEBF711"/>
    <w:rsid w:val="00A777E7"/>
    <w:pPr>
      <w:spacing w:after="0" w:line="240" w:lineRule="auto"/>
    </w:pPr>
  </w:style>
  <w:style w:type="paragraph" w:customStyle="1" w:styleId="BAF52EBFE1A94D6FA3E49DC86E18505F8">
    <w:name w:val="BAF52EBFE1A94D6FA3E49DC86E18505F8"/>
    <w:rsid w:val="00A777E7"/>
    <w:pPr>
      <w:spacing w:after="0" w:line="240" w:lineRule="auto"/>
    </w:pPr>
  </w:style>
  <w:style w:type="paragraph" w:customStyle="1" w:styleId="31BD7B25F6094414914A022CE80F06818">
    <w:name w:val="31BD7B25F6094414914A022CE80F06818"/>
    <w:rsid w:val="00A777E7"/>
    <w:pPr>
      <w:spacing w:after="0" w:line="240" w:lineRule="auto"/>
    </w:pPr>
  </w:style>
  <w:style w:type="paragraph" w:customStyle="1" w:styleId="2B6FC904D625497391880545CB90444819">
    <w:name w:val="2B6FC904D625497391880545CB90444819"/>
    <w:rsid w:val="006805A6"/>
    <w:pPr>
      <w:spacing w:after="0" w:line="240" w:lineRule="auto"/>
    </w:pPr>
  </w:style>
  <w:style w:type="paragraph" w:customStyle="1" w:styleId="B4F35561D84048019D35AA5CBD6D4D7219">
    <w:name w:val="B4F35561D84048019D35AA5CBD6D4D7219"/>
    <w:rsid w:val="006805A6"/>
    <w:pPr>
      <w:spacing w:after="0" w:line="240" w:lineRule="auto"/>
    </w:pPr>
  </w:style>
  <w:style w:type="paragraph" w:customStyle="1" w:styleId="549C750204434AD7A59C7A5BF224D69D19">
    <w:name w:val="549C750204434AD7A59C7A5BF224D69D19"/>
    <w:rsid w:val="006805A6"/>
    <w:pPr>
      <w:spacing w:after="0" w:line="240" w:lineRule="auto"/>
    </w:pPr>
  </w:style>
  <w:style w:type="paragraph" w:customStyle="1" w:styleId="495C581858EC4F48A440A17C88BAC4BE16">
    <w:name w:val="495C581858EC4F48A440A17C88BAC4BE16"/>
    <w:rsid w:val="006805A6"/>
    <w:pPr>
      <w:spacing w:after="0" w:line="240" w:lineRule="auto"/>
    </w:pPr>
  </w:style>
  <w:style w:type="paragraph" w:customStyle="1" w:styleId="75027236D5234F73A478CB413C56FFF28">
    <w:name w:val="75027236D5234F73A478CB413C56FFF28"/>
    <w:rsid w:val="006805A6"/>
    <w:pPr>
      <w:spacing w:after="0" w:line="240" w:lineRule="auto"/>
    </w:pPr>
  </w:style>
  <w:style w:type="paragraph" w:customStyle="1" w:styleId="B41CAAA8328744F99E7B90CECD45841F8">
    <w:name w:val="B41CAAA8328744F99E7B90CECD45841F8"/>
    <w:rsid w:val="006805A6"/>
    <w:pPr>
      <w:spacing w:after="0" w:line="240" w:lineRule="auto"/>
    </w:pPr>
  </w:style>
  <w:style w:type="paragraph" w:customStyle="1" w:styleId="90291266E2C342F387F3D079E455216F15">
    <w:name w:val="90291266E2C342F387F3D079E455216F15"/>
    <w:rsid w:val="006805A6"/>
    <w:pPr>
      <w:spacing w:after="0" w:line="240" w:lineRule="auto"/>
    </w:pPr>
  </w:style>
  <w:style w:type="paragraph" w:customStyle="1" w:styleId="670648FAE2AC4FD0BF4F1BDF86528F6D12">
    <w:name w:val="670648FAE2AC4FD0BF4F1BDF86528F6D12"/>
    <w:rsid w:val="006805A6"/>
    <w:pPr>
      <w:spacing w:after="0" w:line="240" w:lineRule="auto"/>
    </w:pPr>
  </w:style>
  <w:style w:type="paragraph" w:customStyle="1" w:styleId="CFD83448D18840D58956D25693BEEBF712">
    <w:name w:val="CFD83448D18840D58956D25693BEEBF712"/>
    <w:rsid w:val="006805A6"/>
    <w:pPr>
      <w:spacing w:after="0" w:line="240" w:lineRule="auto"/>
    </w:pPr>
  </w:style>
  <w:style w:type="paragraph" w:customStyle="1" w:styleId="BAF52EBFE1A94D6FA3E49DC86E18505F9">
    <w:name w:val="BAF52EBFE1A94D6FA3E49DC86E18505F9"/>
    <w:rsid w:val="006805A6"/>
    <w:pPr>
      <w:spacing w:after="0" w:line="240" w:lineRule="auto"/>
    </w:pPr>
  </w:style>
  <w:style w:type="paragraph" w:customStyle="1" w:styleId="31BD7B25F6094414914A022CE80F06819">
    <w:name w:val="31BD7B25F6094414914A022CE80F06819"/>
    <w:rsid w:val="006805A6"/>
    <w:pPr>
      <w:spacing w:after="0" w:line="240" w:lineRule="auto"/>
    </w:pPr>
  </w:style>
  <w:style w:type="paragraph" w:customStyle="1" w:styleId="2B6FC904D625497391880545CB90444820">
    <w:name w:val="2B6FC904D625497391880545CB90444820"/>
    <w:rsid w:val="006805A6"/>
    <w:pPr>
      <w:spacing w:after="0" w:line="240" w:lineRule="auto"/>
    </w:pPr>
  </w:style>
  <w:style w:type="paragraph" w:customStyle="1" w:styleId="B4F35561D84048019D35AA5CBD6D4D7220">
    <w:name w:val="B4F35561D84048019D35AA5CBD6D4D7220"/>
    <w:rsid w:val="006805A6"/>
    <w:pPr>
      <w:spacing w:after="0" w:line="240" w:lineRule="auto"/>
    </w:pPr>
  </w:style>
  <w:style w:type="paragraph" w:customStyle="1" w:styleId="549C750204434AD7A59C7A5BF224D69D20">
    <w:name w:val="549C750204434AD7A59C7A5BF224D69D20"/>
    <w:rsid w:val="006805A6"/>
    <w:pPr>
      <w:spacing w:after="0" w:line="240" w:lineRule="auto"/>
    </w:pPr>
  </w:style>
  <w:style w:type="paragraph" w:customStyle="1" w:styleId="495C581858EC4F48A440A17C88BAC4BE17">
    <w:name w:val="495C581858EC4F48A440A17C88BAC4BE17"/>
    <w:rsid w:val="006805A6"/>
    <w:pPr>
      <w:spacing w:after="0" w:line="240" w:lineRule="auto"/>
    </w:pPr>
  </w:style>
  <w:style w:type="paragraph" w:customStyle="1" w:styleId="75027236D5234F73A478CB413C56FFF29">
    <w:name w:val="75027236D5234F73A478CB413C56FFF29"/>
    <w:rsid w:val="006805A6"/>
    <w:pPr>
      <w:spacing w:after="0" w:line="240" w:lineRule="auto"/>
    </w:pPr>
  </w:style>
  <w:style w:type="paragraph" w:customStyle="1" w:styleId="B41CAAA8328744F99E7B90CECD45841F9">
    <w:name w:val="B41CAAA8328744F99E7B90CECD45841F9"/>
    <w:rsid w:val="006805A6"/>
    <w:pPr>
      <w:spacing w:after="0" w:line="240" w:lineRule="auto"/>
    </w:pPr>
  </w:style>
  <w:style w:type="paragraph" w:customStyle="1" w:styleId="90291266E2C342F387F3D079E455216F16">
    <w:name w:val="90291266E2C342F387F3D079E455216F16"/>
    <w:rsid w:val="006805A6"/>
    <w:pPr>
      <w:spacing w:after="0" w:line="240" w:lineRule="auto"/>
    </w:pPr>
  </w:style>
  <w:style w:type="paragraph" w:customStyle="1" w:styleId="670648FAE2AC4FD0BF4F1BDF86528F6D13">
    <w:name w:val="670648FAE2AC4FD0BF4F1BDF86528F6D13"/>
    <w:rsid w:val="006805A6"/>
    <w:pPr>
      <w:spacing w:after="0" w:line="240" w:lineRule="auto"/>
    </w:pPr>
  </w:style>
  <w:style w:type="paragraph" w:customStyle="1" w:styleId="CFD83448D18840D58956D25693BEEBF713">
    <w:name w:val="CFD83448D18840D58956D25693BEEBF713"/>
    <w:rsid w:val="006805A6"/>
    <w:pPr>
      <w:spacing w:after="0" w:line="240" w:lineRule="auto"/>
    </w:pPr>
  </w:style>
  <w:style w:type="paragraph" w:customStyle="1" w:styleId="BAF52EBFE1A94D6FA3E49DC86E18505F10">
    <w:name w:val="BAF52EBFE1A94D6FA3E49DC86E18505F10"/>
    <w:rsid w:val="006805A6"/>
    <w:pPr>
      <w:spacing w:after="0" w:line="240" w:lineRule="auto"/>
    </w:pPr>
  </w:style>
  <w:style w:type="paragraph" w:customStyle="1" w:styleId="31BD7B25F6094414914A022CE80F068110">
    <w:name w:val="31BD7B25F6094414914A022CE80F068110"/>
    <w:rsid w:val="006805A6"/>
    <w:pPr>
      <w:spacing w:after="0" w:line="240" w:lineRule="auto"/>
    </w:pPr>
  </w:style>
  <w:style w:type="paragraph" w:customStyle="1" w:styleId="2B6FC904D625497391880545CB90444821">
    <w:name w:val="2B6FC904D625497391880545CB90444821"/>
    <w:rsid w:val="006D6DCC"/>
    <w:pPr>
      <w:spacing w:after="0" w:line="240" w:lineRule="auto"/>
    </w:pPr>
  </w:style>
  <w:style w:type="paragraph" w:customStyle="1" w:styleId="B4F35561D84048019D35AA5CBD6D4D7221">
    <w:name w:val="B4F35561D84048019D35AA5CBD6D4D7221"/>
    <w:rsid w:val="006D6DCC"/>
    <w:pPr>
      <w:spacing w:after="0" w:line="240" w:lineRule="auto"/>
    </w:pPr>
  </w:style>
  <w:style w:type="paragraph" w:customStyle="1" w:styleId="549C750204434AD7A59C7A5BF224D69D21">
    <w:name w:val="549C750204434AD7A59C7A5BF224D69D21"/>
    <w:rsid w:val="006D6DCC"/>
    <w:pPr>
      <w:spacing w:after="0" w:line="240" w:lineRule="auto"/>
    </w:pPr>
  </w:style>
  <w:style w:type="paragraph" w:customStyle="1" w:styleId="495C581858EC4F48A440A17C88BAC4BE18">
    <w:name w:val="495C581858EC4F48A440A17C88BAC4BE18"/>
    <w:rsid w:val="006D6DCC"/>
    <w:pPr>
      <w:spacing w:after="0" w:line="240" w:lineRule="auto"/>
    </w:pPr>
  </w:style>
  <w:style w:type="paragraph" w:customStyle="1" w:styleId="75027236D5234F73A478CB413C56FFF210">
    <w:name w:val="75027236D5234F73A478CB413C56FFF210"/>
    <w:rsid w:val="006D6DCC"/>
    <w:pPr>
      <w:spacing w:after="0" w:line="240" w:lineRule="auto"/>
    </w:pPr>
  </w:style>
  <w:style w:type="paragraph" w:customStyle="1" w:styleId="B41CAAA8328744F99E7B90CECD45841F10">
    <w:name w:val="B41CAAA8328744F99E7B90CECD45841F10"/>
    <w:rsid w:val="006D6DCC"/>
    <w:pPr>
      <w:spacing w:after="0" w:line="240" w:lineRule="auto"/>
    </w:pPr>
  </w:style>
  <w:style w:type="paragraph" w:customStyle="1" w:styleId="90291266E2C342F387F3D079E455216F17">
    <w:name w:val="90291266E2C342F387F3D079E455216F17"/>
    <w:rsid w:val="006D6DCC"/>
    <w:pPr>
      <w:spacing w:after="0" w:line="240" w:lineRule="auto"/>
    </w:pPr>
  </w:style>
  <w:style w:type="paragraph" w:customStyle="1" w:styleId="670648FAE2AC4FD0BF4F1BDF86528F6D14">
    <w:name w:val="670648FAE2AC4FD0BF4F1BDF86528F6D14"/>
    <w:rsid w:val="006D6DCC"/>
    <w:pPr>
      <w:spacing w:after="0" w:line="240" w:lineRule="auto"/>
    </w:pPr>
  </w:style>
  <w:style w:type="paragraph" w:customStyle="1" w:styleId="CFD83448D18840D58956D25693BEEBF714">
    <w:name w:val="CFD83448D18840D58956D25693BEEBF714"/>
    <w:rsid w:val="006D6DCC"/>
    <w:pPr>
      <w:spacing w:after="0" w:line="240" w:lineRule="auto"/>
    </w:pPr>
  </w:style>
  <w:style w:type="paragraph" w:customStyle="1" w:styleId="BAF52EBFE1A94D6FA3E49DC86E18505F11">
    <w:name w:val="BAF52EBFE1A94D6FA3E49DC86E18505F11"/>
    <w:rsid w:val="006D6DCC"/>
    <w:pPr>
      <w:spacing w:after="0" w:line="240" w:lineRule="auto"/>
    </w:pPr>
  </w:style>
  <w:style w:type="paragraph" w:customStyle="1" w:styleId="31BD7B25F6094414914A022CE80F068111">
    <w:name w:val="31BD7B25F6094414914A022CE80F068111"/>
    <w:rsid w:val="006D6DCC"/>
    <w:pPr>
      <w:spacing w:after="0" w:line="240" w:lineRule="auto"/>
    </w:pPr>
  </w:style>
  <w:style w:type="paragraph" w:customStyle="1" w:styleId="2B6FC904D625497391880545CB90444822">
    <w:name w:val="2B6FC904D625497391880545CB90444822"/>
    <w:rsid w:val="000927D3"/>
    <w:pPr>
      <w:spacing w:after="0" w:line="240" w:lineRule="auto"/>
    </w:pPr>
  </w:style>
  <w:style w:type="paragraph" w:customStyle="1" w:styleId="B4F35561D84048019D35AA5CBD6D4D7222">
    <w:name w:val="B4F35561D84048019D35AA5CBD6D4D7222"/>
    <w:rsid w:val="000927D3"/>
    <w:pPr>
      <w:spacing w:after="0" w:line="240" w:lineRule="auto"/>
    </w:pPr>
  </w:style>
  <w:style w:type="paragraph" w:customStyle="1" w:styleId="549C750204434AD7A59C7A5BF224D69D22">
    <w:name w:val="549C750204434AD7A59C7A5BF224D69D22"/>
    <w:rsid w:val="000927D3"/>
    <w:pPr>
      <w:spacing w:after="0" w:line="240" w:lineRule="auto"/>
    </w:pPr>
  </w:style>
  <w:style w:type="paragraph" w:customStyle="1" w:styleId="495C581858EC4F48A440A17C88BAC4BE19">
    <w:name w:val="495C581858EC4F48A440A17C88BAC4BE19"/>
    <w:rsid w:val="000927D3"/>
    <w:pPr>
      <w:spacing w:after="0" w:line="240" w:lineRule="auto"/>
    </w:pPr>
  </w:style>
  <w:style w:type="paragraph" w:customStyle="1" w:styleId="75027236D5234F73A478CB413C56FFF211">
    <w:name w:val="75027236D5234F73A478CB413C56FFF211"/>
    <w:rsid w:val="000927D3"/>
    <w:pPr>
      <w:spacing w:after="0" w:line="240" w:lineRule="auto"/>
    </w:pPr>
  </w:style>
  <w:style w:type="paragraph" w:customStyle="1" w:styleId="B41CAAA8328744F99E7B90CECD45841F11">
    <w:name w:val="B41CAAA8328744F99E7B90CECD45841F11"/>
    <w:rsid w:val="000927D3"/>
    <w:pPr>
      <w:spacing w:after="0" w:line="240" w:lineRule="auto"/>
    </w:pPr>
  </w:style>
  <w:style w:type="paragraph" w:customStyle="1" w:styleId="90291266E2C342F387F3D079E455216F18">
    <w:name w:val="90291266E2C342F387F3D079E455216F18"/>
    <w:rsid w:val="000927D3"/>
    <w:pPr>
      <w:spacing w:after="0" w:line="240" w:lineRule="auto"/>
    </w:pPr>
  </w:style>
  <w:style w:type="paragraph" w:customStyle="1" w:styleId="670648FAE2AC4FD0BF4F1BDF86528F6D15">
    <w:name w:val="670648FAE2AC4FD0BF4F1BDF86528F6D15"/>
    <w:rsid w:val="000927D3"/>
    <w:pPr>
      <w:spacing w:after="0" w:line="240" w:lineRule="auto"/>
    </w:pPr>
  </w:style>
  <w:style w:type="paragraph" w:customStyle="1" w:styleId="CFD83448D18840D58956D25693BEEBF715">
    <w:name w:val="CFD83448D18840D58956D25693BEEBF715"/>
    <w:rsid w:val="000927D3"/>
    <w:pPr>
      <w:spacing w:after="0" w:line="240" w:lineRule="auto"/>
    </w:pPr>
  </w:style>
  <w:style w:type="paragraph" w:customStyle="1" w:styleId="BAF52EBFE1A94D6FA3E49DC86E18505F12">
    <w:name w:val="BAF52EBFE1A94D6FA3E49DC86E18505F12"/>
    <w:rsid w:val="000927D3"/>
    <w:pPr>
      <w:spacing w:after="0" w:line="240" w:lineRule="auto"/>
    </w:pPr>
  </w:style>
  <w:style w:type="paragraph" w:customStyle="1" w:styleId="31BD7B25F6094414914A022CE80F068112">
    <w:name w:val="31BD7B25F6094414914A022CE80F068112"/>
    <w:rsid w:val="000927D3"/>
    <w:pPr>
      <w:spacing w:after="0" w:line="240" w:lineRule="auto"/>
    </w:pPr>
  </w:style>
  <w:style w:type="paragraph" w:customStyle="1" w:styleId="2B6FC904D625497391880545CB90444823">
    <w:name w:val="2B6FC904D625497391880545CB90444823"/>
    <w:rsid w:val="00345AF9"/>
    <w:pPr>
      <w:spacing w:after="0" w:line="240" w:lineRule="auto"/>
    </w:pPr>
  </w:style>
  <w:style w:type="paragraph" w:customStyle="1" w:styleId="B4F35561D84048019D35AA5CBD6D4D7223">
    <w:name w:val="B4F35561D84048019D35AA5CBD6D4D7223"/>
    <w:rsid w:val="00345AF9"/>
    <w:pPr>
      <w:spacing w:after="0" w:line="240" w:lineRule="auto"/>
    </w:pPr>
  </w:style>
  <w:style w:type="paragraph" w:customStyle="1" w:styleId="549C750204434AD7A59C7A5BF224D69D23">
    <w:name w:val="549C750204434AD7A59C7A5BF224D69D23"/>
    <w:rsid w:val="00345AF9"/>
    <w:pPr>
      <w:spacing w:after="0" w:line="240" w:lineRule="auto"/>
    </w:pPr>
  </w:style>
  <w:style w:type="paragraph" w:customStyle="1" w:styleId="495C581858EC4F48A440A17C88BAC4BE20">
    <w:name w:val="495C581858EC4F48A440A17C88BAC4BE20"/>
    <w:rsid w:val="00345AF9"/>
    <w:pPr>
      <w:spacing w:after="0" w:line="240" w:lineRule="auto"/>
    </w:pPr>
  </w:style>
  <w:style w:type="paragraph" w:customStyle="1" w:styleId="75027236D5234F73A478CB413C56FFF212">
    <w:name w:val="75027236D5234F73A478CB413C56FFF212"/>
    <w:rsid w:val="00345AF9"/>
    <w:pPr>
      <w:spacing w:after="0" w:line="240" w:lineRule="auto"/>
    </w:pPr>
  </w:style>
  <w:style w:type="paragraph" w:customStyle="1" w:styleId="B41CAAA8328744F99E7B90CECD45841F12">
    <w:name w:val="B41CAAA8328744F99E7B90CECD45841F12"/>
    <w:rsid w:val="00345AF9"/>
    <w:pPr>
      <w:spacing w:after="0" w:line="240" w:lineRule="auto"/>
    </w:pPr>
  </w:style>
  <w:style w:type="paragraph" w:customStyle="1" w:styleId="90291266E2C342F387F3D079E455216F19">
    <w:name w:val="90291266E2C342F387F3D079E455216F19"/>
    <w:rsid w:val="00345AF9"/>
    <w:pPr>
      <w:spacing w:after="0" w:line="240" w:lineRule="auto"/>
    </w:pPr>
  </w:style>
  <w:style w:type="paragraph" w:customStyle="1" w:styleId="670648FAE2AC4FD0BF4F1BDF86528F6D16">
    <w:name w:val="670648FAE2AC4FD0BF4F1BDF86528F6D16"/>
    <w:rsid w:val="00345AF9"/>
    <w:pPr>
      <w:spacing w:after="0" w:line="240" w:lineRule="auto"/>
    </w:pPr>
  </w:style>
  <w:style w:type="paragraph" w:customStyle="1" w:styleId="CFD83448D18840D58956D25693BEEBF716">
    <w:name w:val="CFD83448D18840D58956D25693BEEBF716"/>
    <w:rsid w:val="00345AF9"/>
    <w:pPr>
      <w:spacing w:after="0" w:line="240" w:lineRule="auto"/>
    </w:pPr>
  </w:style>
  <w:style w:type="paragraph" w:customStyle="1" w:styleId="BAF52EBFE1A94D6FA3E49DC86E18505F13">
    <w:name w:val="BAF52EBFE1A94D6FA3E49DC86E18505F13"/>
    <w:rsid w:val="00345AF9"/>
    <w:pPr>
      <w:spacing w:after="0" w:line="240" w:lineRule="auto"/>
    </w:pPr>
  </w:style>
  <w:style w:type="paragraph" w:customStyle="1" w:styleId="31BD7B25F6094414914A022CE80F068113">
    <w:name w:val="31BD7B25F6094414914A022CE80F068113"/>
    <w:rsid w:val="00345AF9"/>
    <w:pPr>
      <w:spacing w:after="0" w:line="240" w:lineRule="auto"/>
    </w:pPr>
  </w:style>
  <w:style w:type="paragraph" w:customStyle="1" w:styleId="2B6FC904D625497391880545CB90444824">
    <w:name w:val="2B6FC904D625497391880545CB90444824"/>
    <w:rsid w:val="00A52502"/>
    <w:pPr>
      <w:spacing w:after="0" w:line="240" w:lineRule="auto"/>
    </w:pPr>
  </w:style>
  <w:style w:type="paragraph" w:customStyle="1" w:styleId="B4F35561D84048019D35AA5CBD6D4D7224">
    <w:name w:val="B4F35561D84048019D35AA5CBD6D4D7224"/>
    <w:rsid w:val="00A52502"/>
    <w:pPr>
      <w:spacing w:after="0" w:line="240" w:lineRule="auto"/>
    </w:pPr>
  </w:style>
  <w:style w:type="paragraph" w:customStyle="1" w:styleId="549C750204434AD7A59C7A5BF224D69D24">
    <w:name w:val="549C750204434AD7A59C7A5BF224D69D24"/>
    <w:rsid w:val="00A52502"/>
    <w:pPr>
      <w:spacing w:after="0" w:line="240" w:lineRule="auto"/>
    </w:pPr>
  </w:style>
  <w:style w:type="paragraph" w:customStyle="1" w:styleId="495C581858EC4F48A440A17C88BAC4BE21">
    <w:name w:val="495C581858EC4F48A440A17C88BAC4BE21"/>
    <w:rsid w:val="00A52502"/>
    <w:pPr>
      <w:spacing w:after="0" w:line="240" w:lineRule="auto"/>
    </w:pPr>
  </w:style>
  <w:style w:type="paragraph" w:customStyle="1" w:styleId="75027236D5234F73A478CB413C56FFF213">
    <w:name w:val="75027236D5234F73A478CB413C56FFF213"/>
    <w:rsid w:val="00A52502"/>
    <w:pPr>
      <w:spacing w:after="0" w:line="240" w:lineRule="auto"/>
    </w:pPr>
  </w:style>
  <w:style w:type="paragraph" w:customStyle="1" w:styleId="B41CAAA8328744F99E7B90CECD45841F13">
    <w:name w:val="B41CAAA8328744F99E7B90CECD45841F13"/>
    <w:rsid w:val="00A52502"/>
    <w:pPr>
      <w:spacing w:after="0" w:line="240" w:lineRule="auto"/>
    </w:pPr>
  </w:style>
  <w:style w:type="paragraph" w:customStyle="1" w:styleId="90291266E2C342F387F3D079E455216F20">
    <w:name w:val="90291266E2C342F387F3D079E455216F20"/>
    <w:rsid w:val="00A52502"/>
    <w:pPr>
      <w:spacing w:after="0" w:line="240" w:lineRule="auto"/>
    </w:pPr>
  </w:style>
  <w:style w:type="paragraph" w:customStyle="1" w:styleId="670648FAE2AC4FD0BF4F1BDF86528F6D17">
    <w:name w:val="670648FAE2AC4FD0BF4F1BDF86528F6D17"/>
    <w:rsid w:val="00A52502"/>
    <w:pPr>
      <w:spacing w:after="0" w:line="240" w:lineRule="auto"/>
    </w:pPr>
  </w:style>
  <w:style w:type="paragraph" w:customStyle="1" w:styleId="CFD83448D18840D58956D25693BEEBF717">
    <w:name w:val="CFD83448D18840D58956D25693BEEBF717"/>
    <w:rsid w:val="00A52502"/>
    <w:pPr>
      <w:spacing w:after="0" w:line="240" w:lineRule="auto"/>
    </w:pPr>
  </w:style>
  <w:style w:type="paragraph" w:customStyle="1" w:styleId="BAF52EBFE1A94D6FA3E49DC86E18505F14">
    <w:name w:val="BAF52EBFE1A94D6FA3E49DC86E18505F14"/>
    <w:rsid w:val="00A52502"/>
    <w:pPr>
      <w:spacing w:after="0" w:line="240" w:lineRule="auto"/>
    </w:pPr>
  </w:style>
  <w:style w:type="paragraph" w:customStyle="1" w:styleId="31BD7B25F6094414914A022CE80F068114">
    <w:name w:val="31BD7B25F6094414914A022CE80F068114"/>
    <w:rsid w:val="00A52502"/>
    <w:pPr>
      <w:spacing w:after="0" w:line="240" w:lineRule="auto"/>
    </w:pPr>
  </w:style>
  <w:style w:type="paragraph" w:customStyle="1" w:styleId="2B6FC904D625497391880545CB90444825">
    <w:name w:val="2B6FC904D625497391880545CB90444825"/>
    <w:rsid w:val="0043158A"/>
    <w:pPr>
      <w:spacing w:after="0" w:line="240" w:lineRule="auto"/>
    </w:pPr>
  </w:style>
  <w:style w:type="paragraph" w:customStyle="1" w:styleId="B4F35561D84048019D35AA5CBD6D4D7225">
    <w:name w:val="B4F35561D84048019D35AA5CBD6D4D7225"/>
    <w:rsid w:val="0043158A"/>
    <w:pPr>
      <w:spacing w:after="0" w:line="240" w:lineRule="auto"/>
    </w:pPr>
  </w:style>
  <w:style w:type="paragraph" w:customStyle="1" w:styleId="549C750204434AD7A59C7A5BF224D69D25">
    <w:name w:val="549C750204434AD7A59C7A5BF224D69D25"/>
    <w:rsid w:val="0043158A"/>
    <w:pPr>
      <w:spacing w:after="0" w:line="240" w:lineRule="auto"/>
    </w:pPr>
  </w:style>
  <w:style w:type="paragraph" w:customStyle="1" w:styleId="495C581858EC4F48A440A17C88BAC4BE22">
    <w:name w:val="495C581858EC4F48A440A17C88BAC4BE22"/>
    <w:rsid w:val="0043158A"/>
    <w:pPr>
      <w:spacing w:after="0" w:line="240" w:lineRule="auto"/>
    </w:pPr>
  </w:style>
  <w:style w:type="paragraph" w:customStyle="1" w:styleId="75027236D5234F73A478CB413C56FFF214">
    <w:name w:val="75027236D5234F73A478CB413C56FFF214"/>
    <w:rsid w:val="0043158A"/>
    <w:pPr>
      <w:spacing w:after="0" w:line="240" w:lineRule="auto"/>
    </w:pPr>
  </w:style>
  <w:style w:type="paragraph" w:customStyle="1" w:styleId="B41CAAA8328744F99E7B90CECD45841F14">
    <w:name w:val="B41CAAA8328744F99E7B90CECD45841F14"/>
    <w:rsid w:val="0043158A"/>
    <w:pPr>
      <w:spacing w:after="0" w:line="240" w:lineRule="auto"/>
    </w:pPr>
  </w:style>
  <w:style w:type="paragraph" w:customStyle="1" w:styleId="90291266E2C342F387F3D079E455216F21">
    <w:name w:val="90291266E2C342F387F3D079E455216F21"/>
    <w:rsid w:val="0043158A"/>
    <w:pPr>
      <w:spacing w:after="0" w:line="240" w:lineRule="auto"/>
    </w:pPr>
  </w:style>
  <w:style w:type="paragraph" w:customStyle="1" w:styleId="670648FAE2AC4FD0BF4F1BDF86528F6D18">
    <w:name w:val="670648FAE2AC4FD0BF4F1BDF86528F6D18"/>
    <w:rsid w:val="0043158A"/>
    <w:pPr>
      <w:spacing w:after="0" w:line="240" w:lineRule="auto"/>
    </w:pPr>
  </w:style>
  <w:style w:type="paragraph" w:customStyle="1" w:styleId="CFD83448D18840D58956D25693BEEBF718">
    <w:name w:val="CFD83448D18840D58956D25693BEEBF718"/>
    <w:rsid w:val="0043158A"/>
    <w:pPr>
      <w:spacing w:after="0" w:line="240" w:lineRule="auto"/>
    </w:pPr>
  </w:style>
  <w:style w:type="paragraph" w:customStyle="1" w:styleId="BAF52EBFE1A94D6FA3E49DC86E18505F15">
    <w:name w:val="BAF52EBFE1A94D6FA3E49DC86E18505F15"/>
    <w:rsid w:val="0043158A"/>
    <w:pPr>
      <w:spacing w:after="0" w:line="240" w:lineRule="auto"/>
    </w:pPr>
  </w:style>
  <w:style w:type="paragraph" w:customStyle="1" w:styleId="31BD7B25F6094414914A022CE80F068115">
    <w:name w:val="31BD7B25F6094414914A022CE80F068115"/>
    <w:rsid w:val="0043158A"/>
    <w:pPr>
      <w:spacing w:after="0" w:line="240" w:lineRule="auto"/>
    </w:pPr>
  </w:style>
  <w:style w:type="paragraph" w:customStyle="1" w:styleId="2B6FC904D625497391880545CB90444826">
    <w:name w:val="2B6FC904D625497391880545CB90444826"/>
    <w:rsid w:val="00A75ED6"/>
    <w:pPr>
      <w:spacing w:after="0" w:line="240" w:lineRule="auto"/>
    </w:pPr>
  </w:style>
  <w:style w:type="paragraph" w:customStyle="1" w:styleId="B4F35561D84048019D35AA5CBD6D4D7226">
    <w:name w:val="B4F35561D84048019D35AA5CBD6D4D7226"/>
    <w:rsid w:val="00A75ED6"/>
    <w:pPr>
      <w:spacing w:after="0" w:line="240" w:lineRule="auto"/>
    </w:pPr>
  </w:style>
  <w:style w:type="paragraph" w:customStyle="1" w:styleId="549C750204434AD7A59C7A5BF224D69D26">
    <w:name w:val="549C750204434AD7A59C7A5BF224D69D26"/>
    <w:rsid w:val="00A75ED6"/>
    <w:pPr>
      <w:spacing w:after="0" w:line="240" w:lineRule="auto"/>
    </w:pPr>
  </w:style>
  <w:style w:type="paragraph" w:customStyle="1" w:styleId="495C581858EC4F48A440A17C88BAC4BE23">
    <w:name w:val="495C581858EC4F48A440A17C88BAC4BE23"/>
    <w:rsid w:val="00A75ED6"/>
    <w:pPr>
      <w:spacing w:after="0" w:line="240" w:lineRule="auto"/>
    </w:pPr>
  </w:style>
  <w:style w:type="paragraph" w:customStyle="1" w:styleId="75027236D5234F73A478CB413C56FFF215">
    <w:name w:val="75027236D5234F73A478CB413C56FFF215"/>
    <w:rsid w:val="00A75ED6"/>
    <w:pPr>
      <w:spacing w:after="0" w:line="240" w:lineRule="auto"/>
    </w:pPr>
  </w:style>
  <w:style w:type="paragraph" w:customStyle="1" w:styleId="B41CAAA8328744F99E7B90CECD45841F15">
    <w:name w:val="B41CAAA8328744F99E7B90CECD45841F15"/>
    <w:rsid w:val="00A75ED6"/>
    <w:pPr>
      <w:spacing w:after="0" w:line="240" w:lineRule="auto"/>
    </w:pPr>
  </w:style>
  <w:style w:type="paragraph" w:customStyle="1" w:styleId="90291266E2C342F387F3D079E455216F22">
    <w:name w:val="90291266E2C342F387F3D079E455216F22"/>
    <w:rsid w:val="00A75ED6"/>
    <w:pPr>
      <w:spacing w:after="0" w:line="240" w:lineRule="auto"/>
    </w:pPr>
  </w:style>
  <w:style w:type="paragraph" w:customStyle="1" w:styleId="670648FAE2AC4FD0BF4F1BDF86528F6D19">
    <w:name w:val="670648FAE2AC4FD0BF4F1BDF86528F6D19"/>
    <w:rsid w:val="00A75ED6"/>
    <w:pPr>
      <w:spacing w:after="0" w:line="240" w:lineRule="auto"/>
    </w:pPr>
  </w:style>
  <w:style w:type="paragraph" w:customStyle="1" w:styleId="CFD83448D18840D58956D25693BEEBF719">
    <w:name w:val="CFD83448D18840D58956D25693BEEBF719"/>
    <w:rsid w:val="00A75ED6"/>
    <w:pPr>
      <w:spacing w:after="0" w:line="240" w:lineRule="auto"/>
    </w:pPr>
  </w:style>
  <w:style w:type="paragraph" w:customStyle="1" w:styleId="BAF52EBFE1A94D6FA3E49DC86E18505F16">
    <w:name w:val="BAF52EBFE1A94D6FA3E49DC86E18505F16"/>
    <w:rsid w:val="00A75ED6"/>
    <w:pPr>
      <w:spacing w:after="0" w:line="240" w:lineRule="auto"/>
    </w:pPr>
  </w:style>
  <w:style w:type="paragraph" w:customStyle="1" w:styleId="31BD7B25F6094414914A022CE80F068116">
    <w:name w:val="31BD7B25F6094414914A022CE80F068116"/>
    <w:rsid w:val="00A75ED6"/>
    <w:pPr>
      <w:spacing w:after="0" w:line="240" w:lineRule="auto"/>
    </w:pPr>
  </w:style>
  <w:style w:type="paragraph" w:customStyle="1" w:styleId="2B6FC904D625497391880545CB90444827">
    <w:name w:val="2B6FC904D625497391880545CB90444827"/>
    <w:rsid w:val="001728FA"/>
    <w:pPr>
      <w:spacing w:after="0" w:line="240" w:lineRule="auto"/>
    </w:pPr>
  </w:style>
  <w:style w:type="paragraph" w:customStyle="1" w:styleId="B4F35561D84048019D35AA5CBD6D4D7227">
    <w:name w:val="B4F35561D84048019D35AA5CBD6D4D7227"/>
    <w:rsid w:val="001728FA"/>
    <w:pPr>
      <w:spacing w:after="0" w:line="240" w:lineRule="auto"/>
    </w:pPr>
  </w:style>
  <w:style w:type="paragraph" w:customStyle="1" w:styleId="549C750204434AD7A59C7A5BF224D69D27">
    <w:name w:val="549C750204434AD7A59C7A5BF224D69D27"/>
    <w:rsid w:val="001728FA"/>
    <w:pPr>
      <w:spacing w:after="0" w:line="240" w:lineRule="auto"/>
    </w:pPr>
  </w:style>
  <w:style w:type="paragraph" w:customStyle="1" w:styleId="495C581858EC4F48A440A17C88BAC4BE24">
    <w:name w:val="495C581858EC4F48A440A17C88BAC4BE24"/>
    <w:rsid w:val="001728FA"/>
    <w:pPr>
      <w:spacing w:after="0" w:line="240" w:lineRule="auto"/>
    </w:pPr>
  </w:style>
  <w:style w:type="paragraph" w:customStyle="1" w:styleId="75027236D5234F73A478CB413C56FFF216">
    <w:name w:val="75027236D5234F73A478CB413C56FFF216"/>
    <w:rsid w:val="001728FA"/>
    <w:pPr>
      <w:spacing w:after="0" w:line="240" w:lineRule="auto"/>
    </w:pPr>
  </w:style>
  <w:style w:type="paragraph" w:customStyle="1" w:styleId="B41CAAA8328744F99E7B90CECD45841F16">
    <w:name w:val="B41CAAA8328744F99E7B90CECD45841F16"/>
    <w:rsid w:val="001728FA"/>
    <w:pPr>
      <w:spacing w:after="0" w:line="240" w:lineRule="auto"/>
    </w:pPr>
  </w:style>
  <w:style w:type="paragraph" w:customStyle="1" w:styleId="90291266E2C342F387F3D079E455216F23">
    <w:name w:val="90291266E2C342F387F3D079E455216F23"/>
    <w:rsid w:val="001728FA"/>
    <w:pPr>
      <w:spacing w:after="0" w:line="240" w:lineRule="auto"/>
    </w:pPr>
  </w:style>
  <w:style w:type="paragraph" w:customStyle="1" w:styleId="670648FAE2AC4FD0BF4F1BDF86528F6D20">
    <w:name w:val="670648FAE2AC4FD0BF4F1BDF86528F6D20"/>
    <w:rsid w:val="001728FA"/>
    <w:pPr>
      <w:spacing w:after="0" w:line="240" w:lineRule="auto"/>
    </w:pPr>
  </w:style>
  <w:style w:type="paragraph" w:customStyle="1" w:styleId="CFD83448D18840D58956D25693BEEBF720">
    <w:name w:val="CFD83448D18840D58956D25693BEEBF720"/>
    <w:rsid w:val="001728FA"/>
    <w:pPr>
      <w:spacing w:after="0" w:line="240" w:lineRule="auto"/>
    </w:pPr>
  </w:style>
  <w:style w:type="paragraph" w:customStyle="1" w:styleId="BAF52EBFE1A94D6FA3E49DC86E18505F17">
    <w:name w:val="BAF52EBFE1A94D6FA3E49DC86E18505F17"/>
    <w:rsid w:val="001728FA"/>
    <w:pPr>
      <w:spacing w:after="0" w:line="240" w:lineRule="auto"/>
    </w:pPr>
  </w:style>
  <w:style w:type="paragraph" w:customStyle="1" w:styleId="31BD7B25F6094414914A022CE80F068117">
    <w:name w:val="31BD7B25F6094414914A022CE80F068117"/>
    <w:rsid w:val="001728FA"/>
    <w:pPr>
      <w:spacing w:after="0" w:line="240" w:lineRule="auto"/>
    </w:pPr>
  </w:style>
  <w:style w:type="paragraph" w:customStyle="1" w:styleId="2B6FC904D625497391880545CB90444828">
    <w:name w:val="2B6FC904D625497391880545CB90444828"/>
    <w:rsid w:val="00D121F2"/>
    <w:pPr>
      <w:spacing w:after="0" w:line="240" w:lineRule="auto"/>
    </w:pPr>
  </w:style>
  <w:style w:type="paragraph" w:customStyle="1" w:styleId="B4F35561D84048019D35AA5CBD6D4D7228">
    <w:name w:val="B4F35561D84048019D35AA5CBD6D4D7228"/>
    <w:rsid w:val="00D121F2"/>
    <w:pPr>
      <w:spacing w:after="0" w:line="240" w:lineRule="auto"/>
    </w:pPr>
  </w:style>
  <w:style w:type="paragraph" w:customStyle="1" w:styleId="549C750204434AD7A59C7A5BF224D69D28">
    <w:name w:val="549C750204434AD7A59C7A5BF224D69D28"/>
    <w:rsid w:val="00D121F2"/>
    <w:pPr>
      <w:spacing w:after="0" w:line="240" w:lineRule="auto"/>
    </w:pPr>
  </w:style>
  <w:style w:type="paragraph" w:customStyle="1" w:styleId="495C581858EC4F48A440A17C88BAC4BE25">
    <w:name w:val="495C581858EC4F48A440A17C88BAC4BE25"/>
    <w:rsid w:val="00D121F2"/>
    <w:pPr>
      <w:spacing w:after="0" w:line="240" w:lineRule="auto"/>
    </w:pPr>
  </w:style>
  <w:style w:type="paragraph" w:customStyle="1" w:styleId="75027236D5234F73A478CB413C56FFF217">
    <w:name w:val="75027236D5234F73A478CB413C56FFF217"/>
    <w:rsid w:val="00D121F2"/>
    <w:pPr>
      <w:spacing w:after="0" w:line="240" w:lineRule="auto"/>
    </w:pPr>
  </w:style>
  <w:style w:type="paragraph" w:customStyle="1" w:styleId="B41CAAA8328744F99E7B90CECD45841F17">
    <w:name w:val="B41CAAA8328744F99E7B90CECD45841F17"/>
    <w:rsid w:val="00D121F2"/>
    <w:pPr>
      <w:spacing w:after="0" w:line="240" w:lineRule="auto"/>
    </w:pPr>
  </w:style>
  <w:style w:type="paragraph" w:customStyle="1" w:styleId="90291266E2C342F387F3D079E455216F24">
    <w:name w:val="90291266E2C342F387F3D079E455216F24"/>
    <w:rsid w:val="00D121F2"/>
    <w:pPr>
      <w:spacing w:after="0" w:line="240" w:lineRule="auto"/>
    </w:pPr>
  </w:style>
  <w:style w:type="paragraph" w:customStyle="1" w:styleId="670648FAE2AC4FD0BF4F1BDF86528F6D21">
    <w:name w:val="670648FAE2AC4FD0BF4F1BDF86528F6D21"/>
    <w:rsid w:val="00D121F2"/>
    <w:pPr>
      <w:spacing w:after="0" w:line="240" w:lineRule="auto"/>
    </w:pPr>
  </w:style>
  <w:style w:type="paragraph" w:customStyle="1" w:styleId="CFD83448D18840D58956D25693BEEBF721">
    <w:name w:val="CFD83448D18840D58956D25693BEEBF721"/>
    <w:rsid w:val="00D121F2"/>
    <w:pPr>
      <w:spacing w:after="0" w:line="240" w:lineRule="auto"/>
    </w:pPr>
  </w:style>
  <w:style w:type="paragraph" w:customStyle="1" w:styleId="BAF52EBFE1A94D6FA3E49DC86E18505F18">
    <w:name w:val="BAF52EBFE1A94D6FA3E49DC86E18505F18"/>
    <w:rsid w:val="00D121F2"/>
    <w:pPr>
      <w:spacing w:after="0" w:line="240" w:lineRule="auto"/>
    </w:pPr>
  </w:style>
  <w:style w:type="paragraph" w:customStyle="1" w:styleId="31BD7B25F6094414914A022CE80F068118">
    <w:name w:val="31BD7B25F6094414914A022CE80F068118"/>
    <w:rsid w:val="00D121F2"/>
    <w:pPr>
      <w:spacing w:after="0" w:line="240" w:lineRule="auto"/>
    </w:pPr>
  </w:style>
  <w:style w:type="paragraph" w:customStyle="1" w:styleId="2B6FC904D625497391880545CB90444829">
    <w:name w:val="2B6FC904D625497391880545CB90444829"/>
    <w:rsid w:val="009607E6"/>
    <w:pPr>
      <w:spacing w:after="0" w:line="240" w:lineRule="auto"/>
    </w:pPr>
  </w:style>
  <w:style w:type="paragraph" w:customStyle="1" w:styleId="B4F35561D84048019D35AA5CBD6D4D7229">
    <w:name w:val="B4F35561D84048019D35AA5CBD6D4D7229"/>
    <w:rsid w:val="009607E6"/>
    <w:pPr>
      <w:spacing w:after="0" w:line="240" w:lineRule="auto"/>
    </w:pPr>
  </w:style>
  <w:style w:type="paragraph" w:customStyle="1" w:styleId="549C750204434AD7A59C7A5BF224D69D29">
    <w:name w:val="549C750204434AD7A59C7A5BF224D69D29"/>
    <w:rsid w:val="009607E6"/>
    <w:pPr>
      <w:spacing w:after="0" w:line="240" w:lineRule="auto"/>
    </w:pPr>
  </w:style>
  <w:style w:type="paragraph" w:customStyle="1" w:styleId="495C581858EC4F48A440A17C88BAC4BE26">
    <w:name w:val="495C581858EC4F48A440A17C88BAC4BE26"/>
    <w:rsid w:val="009607E6"/>
    <w:pPr>
      <w:spacing w:after="0" w:line="240" w:lineRule="auto"/>
    </w:pPr>
  </w:style>
  <w:style w:type="paragraph" w:customStyle="1" w:styleId="75027236D5234F73A478CB413C56FFF218">
    <w:name w:val="75027236D5234F73A478CB413C56FFF218"/>
    <w:rsid w:val="009607E6"/>
    <w:pPr>
      <w:spacing w:after="0" w:line="240" w:lineRule="auto"/>
    </w:pPr>
  </w:style>
  <w:style w:type="paragraph" w:customStyle="1" w:styleId="B41CAAA8328744F99E7B90CECD45841F18">
    <w:name w:val="B41CAAA8328744F99E7B90CECD45841F18"/>
    <w:rsid w:val="009607E6"/>
    <w:pPr>
      <w:spacing w:after="0" w:line="240" w:lineRule="auto"/>
    </w:pPr>
  </w:style>
  <w:style w:type="paragraph" w:customStyle="1" w:styleId="90291266E2C342F387F3D079E455216F25">
    <w:name w:val="90291266E2C342F387F3D079E455216F25"/>
    <w:rsid w:val="009607E6"/>
    <w:pPr>
      <w:spacing w:after="0" w:line="240" w:lineRule="auto"/>
    </w:pPr>
  </w:style>
  <w:style w:type="paragraph" w:customStyle="1" w:styleId="670648FAE2AC4FD0BF4F1BDF86528F6D22">
    <w:name w:val="670648FAE2AC4FD0BF4F1BDF86528F6D22"/>
    <w:rsid w:val="009607E6"/>
    <w:pPr>
      <w:spacing w:after="0" w:line="240" w:lineRule="auto"/>
    </w:pPr>
  </w:style>
  <w:style w:type="paragraph" w:customStyle="1" w:styleId="CFD83448D18840D58956D25693BEEBF722">
    <w:name w:val="CFD83448D18840D58956D25693BEEBF722"/>
    <w:rsid w:val="009607E6"/>
    <w:pPr>
      <w:spacing w:after="0" w:line="240" w:lineRule="auto"/>
    </w:pPr>
  </w:style>
  <w:style w:type="paragraph" w:customStyle="1" w:styleId="BAF52EBFE1A94D6FA3E49DC86E18505F19">
    <w:name w:val="BAF52EBFE1A94D6FA3E49DC86E18505F19"/>
    <w:rsid w:val="009607E6"/>
    <w:pPr>
      <w:spacing w:after="0" w:line="240" w:lineRule="auto"/>
    </w:pPr>
  </w:style>
  <w:style w:type="paragraph" w:customStyle="1" w:styleId="31BD7B25F6094414914A022CE80F068119">
    <w:name w:val="31BD7B25F6094414914A022CE80F068119"/>
    <w:rsid w:val="009607E6"/>
    <w:pPr>
      <w:spacing w:after="0" w:line="240" w:lineRule="auto"/>
    </w:pPr>
  </w:style>
  <w:style w:type="paragraph" w:customStyle="1" w:styleId="2B6FC904D625497391880545CB90444830">
    <w:name w:val="2B6FC904D625497391880545CB90444830"/>
    <w:rsid w:val="007608F9"/>
    <w:pPr>
      <w:spacing w:after="0" w:line="240" w:lineRule="auto"/>
    </w:pPr>
  </w:style>
  <w:style w:type="paragraph" w:customStyle="1" w:styleId="B4F35561D84048019D35AA5CBD6D4D7230">
    <w:name w:val="B4F35561D84048019D35AA5CBD6D4D7230"/>
    <w:rsid w:val="007608F9"/>
    <w:pPr>
      <w:spacing w:after="0" w:line="240" w:lineRule="auto"/>
    </w:pPr>
  </w:style>
  <w:style w:type="paragraph" w:customStyle="1" w:styleId="549C750204434AD7A59C7A5BF224D69D30">
    <w:name w:val="549C750204434AD7A59C7A5BF224D69D30"/>
    <w:rsid w:val="007608F9"/>
    <w:pPr>
      <w:spacing w:after="0" w:line="240" w:lineRule="auto"/>
    </w:pPr>
  </w:style>
  <w:style w:type="paragraph" w:customStyle="1" w:styleId="495C581858EC4F48A440A17C88BAC4BE27">
    <w:name w:val="495C581858EC4F48A440A17C88BAC4BE27"/>
    <w:rsid w:val="007608F9"/>
    <w:pPr>
      <w:spacing w:after="0" w:line="240" w:lineRule="auto"/>
    </w:pPr>
  </w:style>
  <w:style w:type="paragraph" w:customStyle="1" w:styleId="75027236D5234F73A478CB413C56FFF219">
    <w:name w:val="75027236D5234F73A478CB413C56FFF219"/>
    <w:rsid w:val="007608F9"/>
    <w:pPr>
      <w:spacing w:after="0" w:line="240" w:lineRule="auto"/>
    </w:pPr>
  </w:style>
  <w:style w:type="paragraph" w:customStyle="1" w:styleId="B41CAAA8328744F99E7B90CECD45841F19">
    <w:name w:val="B41CAAA8328744F99E7B90CECD45841F19"/>
    <w:rsid w:val="007608F9"/>
    <w:pPr>
      <w:spacing w:after="0" w:line="240" w:lineRule="auto"/>
    </w:pPr>
  </w:style>
  <w:style w:type="paragraph" w:customStyle="1" w:styleId="90291266E2C342F387F3D079E455216F26">
    <w:name w:val="90291266E2C342F387F3D079E455216F26"/>
    <w:rsid w:val="007608F9"/>
    <w:pPr>
      <w:spacing w:after="0" w:line="240" w:lineRule="auto"/>
    </w:pPr>
  </w:style>
  <w:style w:type="paragraph" w:customStyle="1" w:styleId="670648FAE2AC4FD0BF4F1BDF86528F6D23">
    <w:name w:val="670648FAE2AC4FD0BF4F1BDF86528F6D23"/>
    <w:rsid w:val="007608F9"/>
    <w:pPr>
      <w:spacing w:after="0" w:line="240" w:lineRule="auto"/>
    </w:pPr>
  </w:style>
  <w:style w:type="paragraph" w:customStyle="1" w:styleId="CFD83448D18840D58956D25693BEEBF723">
    <w:name w:val="CFD83448D18840D58956D25693BEEBF723"/>
    <w:rsid w:val="007608F9"/>
    <w:pPr>
      <w:spacing w:after="0" w:line="240" w:lineRule="auto"/>
    </w:pPr>
  </w:style>
  <w:style w:type="paragraph" w:customStyle="1" w:styleId="BAF52EBFE1A94D6FA3E49DC86E18505F20">
    <w:name w:val="BAF52EBFE1A94D6FA3E49DC86E18505F20"/>
    <w:rsid w:val="007608F9"/>
    <w:pPr>
      <w:spacing w:after="0" w:line="240" w:lineRule="auto"/>
    </w:pPr>
  </w:style>
  <w:style w:type="paragraph" w:customStyle="1" w:styleId="31BD7B25F6094414914A022CE80F068120">
    <w:name w:val="31BD7B25F6094414914A022CE80F068120"/>
    <w:rsid w:val="007608F9"/>
    <w:pPr>
      <w:spacing w:after="0" w:line="240" w:lineRule="auto"/>
    </w:pPr>
  </w:style>
  <w:style w:type="paragraph" w:customStyle="1" w:styleId="2B6FC904D625497391880545CB90444831">
    <w:name w:val="2B6FC904D625497391880545CB90444831"/>
    <w:rsid w:val="00AE4A7C"/>
    <w:pPr>
      <w:spacing w:after="0" w:line="240" w:lineRule="auto"/>
    </w:pPr>
  </w:style>
  <w:style w:type="paragraph" w:customStyle="1" w:styleId="B4F35561D84048019D35AA5CBD6D4D7231">
    <w:name w:val="B4F35561D84048019D35AA5CBD6D4D7231"/>
    <w:rsid w:val="00AE4A7C"/>
    <w:pPr>
      <w:spacing w:after="0" w:line="240" w:lineRule="auto"/>
    </w:pPr>
  </w:style>
  <w:style w:type="paragraph" w:customStyle="1" w:styleId="549C750204434AD7A59C7A5BF224D69D31">
    <w:name w:val="549C750204434AD7A59C7A5BF224D69D31"/>
    <w:rsid w:val="00AE4A7C"/>
    <w:pPr>
      <w:spacing w:after="0" w:line="240" w:lineRule="auto"/>
    </w:pPr>
  </w:style>
  <w:style w:type="paragraph" w:customStyle="1" w:styleId="495C581858EC4F48A440A17C88BAC4BE28">
    <w:name w:val="495C581858EC4F48A440A17C88BAC4BE28"/>
    <w:rsid w:val="00AE4A7C"/>
    <w:pPr>
      <w:spacing w:after="0" w:line="240" w:lineRule="auto"/>
    </w:pPr>
  </w:style>
  <w:style w:type="paragraph" w:customStyle="1" w:styleId="75027236D5234F73A478CB413C56FFF220">
    <w:name w:val="75027236D5234F73A478CB413C56FFF220"/>
    <w:rsid w:val="00AE4A7C"/>
    <w:pPr>
      <w:spacing w:after="0" w:line="240" w:lineRule="auto"/>
    </w:pPr>
  </w:style>
  <w:style w:type="paragraph" w:customStyle="1" w:styleId="B41CAAA8328744F99E7B90CECD45841F20">
    <w:name w:val="B41CAAA8328744F99E7B90CECD45841F20"/>
    <w:rsid w:val="00AE4A7C"/>
    <w:pPr>
      <w:spacing w:after="0" w:line="240" w:lineRule="auto"/>
    </w:pPr>
  </w:style>
  <w:style w:type="paragraph" w:customStyle="1" w:styleId="90291266E2C342F387F3D079E455216F27">
    <w:name w:val="90291266E2C342F387F3D079E455216F27"/>
    <w:rsid w:val="00AE4A7C"/>
    <w:pPr>
      <w:spacing w:after="0" w:line="240" w:lineRule="auto"/>
    </w:pPr>
  </w:style>
  <w:style w:type="paragraph" w:customStyle="1" w:styleId="670648FAE2AC4FD0BF4F1BDF86528F6D24">
    <w:name w:val="670648FAE2AC4FD0BF4F1BDF86528F6D24"/>
    <w:rsid w:val="00AE4A7C"/>
    <w:pPr>
      <w:spacing w:after="0" w:line="240" w:lineRule="auto"/>
    </w:pPr>
  </w:style>
  <w:style w:type="paragraph" w:customStyle="1" w:styleId="CFD83448D18840D58956D25693BEEBF724">
    <w:name w:val="CFD83448D18840D58956D25693BEEBF724"/>
    <w:rsid w:val="00AE4A7C"/>
    <w:pPr>
      <w:spacing w:after="0" w:line="240" w:lineRule="auto"/>
    </w:pPr>
  </w:style>
  <w:style w:type="paragraph" w:customStyle="1" w:styleId="BAF52EBFE1A94D6FA3E49DC86E18505F21">
    <w:name w:val="BAF52EBFE1A94D6FA3E49DC86E18505F21"/>
    <w:rsid w:val="00AE4A7C"/>
    <w:pPr>
      <w:spacing w:after="0" w:line="240" w:lineRule="auto"/>
    </w:pPr>
  </w:style>
  <w:style w:type="paragraph" w:customStyle="1" w:styleId="31BD7B25F6094414914A022CE80F068121">
    <w:name w:val="31BD7B25F6094414914A022CE80F068121"/>
    <w:rsid w:val="00AE4A7C"/>
    <w:pPr>
      <w:spacing w:after="0" w:line="240" w:lineRule="auto"/>
    </w:pPr>
  </w:style>
  <w:style w:type="paragraph" w:customStyle="1" w:styleId="2B6FC904D625497391880545CB90444832">
    <w:name w:val="2B6FC904D625497391880545CB90444832"/>
    <w:rsid w:val="000534D8"/>
    <w:pPr>
      <w:spacing w:after="0" w:line="240" w:lineRule="auto"/>
    </w:pPr>
  </w:style>
  <w:style w:type="paragraph" w:customStyle="1" w:styleId="B4F35561D84048019D35AA5CBD6D4D7232">
    <w:name w:val="B4F35561D84048019D35AA5CBD6D4D7232"/>
    <w:rsid w:val="000534D8"/>
    <w:pPr>
      <w:spacing w:after="0" w:line="240" w:lineRule="auto"/>
    </w:pPr>
  </w:style>
  <w:style w:type="paragraph" w:customStyle="1" w:styleId="549C750204434AD7A59C7A5BF224D69D32">
    <w:name w:val="549C750204434AD7A59C7A5BF224D69D32"/>
    <w:rsid w:val="000534D8"/>
    <w:pPr>
      <w:spacing w:after="0" w:line="240" w:lineRule="auto"/>
    </w:pPr>
  </w:style>
  <w:style w:type="paragraph" w:customStyle="1" w:styleId="495C581858EC4F48A440A17C88BAC4BE29">
    <w:name w:val="495C581858EC4F48A440A17C88BAC4BE29"/>
    <w:rsid w:val="000534D8"/>
    <w:pPr>
      <w:spacing w:after="0" w:line="240" w:lineRule="auto"/>
    </w:pPr>
  </w:style>
  <w:style w:type="paragraph" w:customStyle="1" w:styleId="75027236D5234F73A478CB413C56FFF221">
    <w:name w:val="75027236D5234F73A478CB413C56FFF221"/>
    <w:rsid w:val="000534D8"/>
    <w:pPr>
      <w:spacing w:after="0" w:line="240" w:lineRule="auto"/>
    </w:pPr>
  </w:style>
  <w:style w:type="paragraph" w:customStyle="1" w:styleId="B41CAAA8328744F99E7B90CECD45841F21">
    <w:name w:val="B41CAAA8328744F99E7B90CECD45841F21"/>
    <w:rsid w:val="000534D8"/>
    <w:pPr>
      <w:spacing w:after="0" w:line="240" w:lineRule="auto"/>
    </w:pPr>
  </w:style>
  <w:style w:type="paragraph" w:customStyle="1" w:styleId="90291266E2C342F387F3D079E455216F28">
    <w:name w:val="90291266E2C342F387F3D079E455216F28"/>
    <w:rsid w:val="000534D8"/>
    <w:pPr>
      <w:spacing w:after="0" w:line="240" w:lineRule="auto"/>
    </w:pPr>
  </w:style>
  <w:style w:type="paragraph" w:customStyle="1" w:styleId="670648FAE2AC4FD0BF4F1BDF86528F6D25">
    <w:name w:val="670648FAE2AC4FD0BF4F1BDF86528F6D25"/>
    <w:rsid w:val="000534D8"/>
    <w:pPr>
      <w:spacing w:after="0" w:line="240" w:lineRule="auto"/>
    </w:pPr>
  </w:style>
  <w:style w:type="paragraph" w:customStyle="1" w:styleId="CFD83448D18840D58956D25693BEEBF725">
    <w:name w:val="CFD83448D18840D58956D25693BEEBF725"/>
    <w:rsid w:val="000534D8"/>
    <w:pPr>
      <w:spacing w:after="0" w:line="240" w:lineRule="auto"/>
    </w:pPr>
  </w:style>
  <w:style w:type="paragraph" w:customStyle="1" w:styleId="BAF52EBFE1A94D6FA3E49DC86E18505F22">
    <w:name w:val="BAF52EBFE1A94D6FA3E49DC86E18505F22"/>
    <w:rsid w:val="000534D8"/>
    <w:pPr>
      <w:spacing w:after="0" w:line="240" w:lineRule="auto"/>
    </w:pPr>
  </w:style>
  <w:style w:type="paragraph" w:customStyle="1" w:styleId="31BD7B25F6094414914A022CE80F068122">
    <w:name w:val="31BD7B25F6094414914A022CE80F068122"/>
    <w:rsid w:val="000534D8"/>
    <w:pPr>
      <w:spacing w:after="0" w:line="240" w:lineRule="auto"/>
    </w:pPr>
  </w:style>
  <w:style w:type="paragraph" w:customStyle="1" w:styleId="2B6FC904D625497391880545CB90444833">
    <w:name w:val="2B6FC904D625497391880545CB90444833"/>
    <w:rsid w:val="000534D8"/>
    <w:pPr>
      <w:spacing w:after="0" w:line="240" w:lineRule="auto"/>
    </w:pPr>
  </w:style>
  <w:style w:type="paragraph" w:customStyle="1" w:styleId="B4F35561D84048019D35AA5CBD6D4D7233">
    <w:name w:val="B4F35561D84048019D35AA5CBD6D4D7233"/>
    <w:rsid w:val="000534D8"/>
    <w:pPr>
      <w:spacing w:after="0" w:line="240" w:lineRule="auto"/>
    </w:pPr>
  </w:style>
  <w:style w:type="paragraph" w:customStyle="1" w:styleId="549C750204434AD7A59C7A5BF224D69D33">
    <w:name w:val="549C750204434AD7A59C7A5BF224D69D33"/>
    <w:rsid w:val="000534D8"/>
    <w:pPr>
      <w:spacing w:after="0" w:line="240" w:lineRule="auto"/>
    </w:pPr>
  </w:style>
  <w:style w:type="paragraph" w:customStyle="1" w:styleId="495C581858EC4F48A440A17C88BAC4BE30">
    <w:name w:val="495C581858EC4F48A440A17C88BAC4BE30"/>
    <w:rsid w:val="000534D8"/>
    <w:pPr>
      <w:spacing w:after="0" w:line="240" w:lineRule="auto"/>
    </w:pPr>
  </w:style>
  <w:style w:type="paragraph" w:customStyle="1" w:styleId="75027236D5234F73A478CB413C56FFF222">
    <w:name w:val="75027236D5234F73A478CB413C56FFF222"/>
    <w:rsid w:val="000534D8"/>
    <w:pPr>
      <w:spacing w:after="0" w:line="240" w:lineRule="auto"/>
    </w:pPr>
  </w:style>
  <w:style w:type="paragraph" w:customStyle="1" w:styleId="B41CAAA8328744F99E7B90CECD45841F22">
    <w:name w:val="B41CAAA8328744F99E7B90CECD45841F22"/>
    <w:rsid w:val="000534D8"/>
    <w:pPr>
      <w:spacing w:after="0" w:line="240" w:lineRule="auto"/>
    </w:pPr>
  </w:style>
  <w:style w:type="paragraph" w:customStyle="1" w:styleId="90291266E2C342F387F3D079E455216F29">
    <w:name w:val="90291266E2C342F387F3D079E455216F29"/>
    <w:rsid w:val="000534D8"/>
    <w:pPr>
      <w:spacing w:after="0" w:line="240" w:lineRule="auto"/>
    </w:pPr>
  </w:style>
  <w:style w:type="paragraph" w:customStyle="1" w:styleId="670648FAE2AC4FD0BF4F1BDF86528F6D26">
    <w:name w:val="670648FAE2AC4FD0BF4F1BDF86528F6D26"/>
    <w:rsid w:val="000534D8"/>
    <w:pPr>
      <w:spacing w:after="0" w:line="240" w:lineRule="auto"/>
    </w:pPr>
  </w:style>
  <w:style w:type="paragraph" w:customStyle="1" w:styleId="CFD83448D18840D58956D25693BEEBF726">
    <w:name w:val="CFD83448D18840D58956D25693BEEBF726"/>
    <w:rsid w:val="000534D8"/>
    <w:pPr>
      <w:spacing w:after="0" w:line="240" w:lineRule="auto"/>
    </w:pPr>
  </w:style>
  <w:style w:type="paragraph" w:customStyle="1" w:styleId="BAF52EBFE1A94D6FA3E49DC86E18505F23">
    <w:name w:val="BAF52EBFE1A94D6FA3E49DC86E18505F23"/>
    <w:rsid w:val="000534D8"/>
    <w:pPr>
      <w:spacing w:after="0" w:line="240" w:lineRule="auto"/>
    </w:pPr>
  </w:style>
  <w:style w:type="paragraph" w:customStyle="1" w:styleId="31BD7B25F6094414914A022CE80F068123">
    <w:name w:val="31BD7B25F6094414914A022CE80F068123"/>
    <w:rsid w:val="000534D8"/>
    <w:pPr>
      <w:spacing w:after="0" w:line="240" w:lineRule="auto"/>
    </w:pPr>
  </w:style>
  <w:style w:type="paragraph" w:customStyle="1" w:styleId="2B6FC904D625497391880545CB90444834">
    <w:name w:val="2B6FC904D625497391880545CB90444834"/>
    <w:rsid w:val="008572DD"/>
    <w:pPr>
      <w:spacing w:after="0" w:line="240" w:lineRule="auto"/>
    </w:pPr>
  </w:style>
  <w:style w:type="paragraph" w:customStyle="1" w:styleId="B4F35561D84048019D35AA5CBD6D4D7234">
    <w:name w:val="B4F35561D84048019D35AA5CBD6D4D7234"/>
    <w:rsid w:val="008572DD"/>
    <w:pPr>
      <w:spacing w:after="0" w:line="240" w:lineRule="auto"/>
    </w:pPr>
  </w:style>
  <w:style w:type="paragraph" w:customStyle="1" w:styleId="549C750204434AD7A59C7A5BF224D69D34">
    <w:name w:val="549C750204434AD7A59C7A5BF224D69D34"/>
    <w:rsid w:val="008572DD"/>
    <w:pPr>
      <w:spacing w:after="0" w:line="240" w:lineRule="auto"/>
    </w:pPr>
  </w:style>
  <w:style w:type="paragraph" w:customStyle="1" w:styleId="495C581858EC4F48A440A17C88BAC4BE31">
    <w:name w:val="495C581858EC4F48A440A17C88BAC4BE31"/>
    <w:rsid w:val="008572DD"/>
    <w:pPr>
      <w:spacing w:after="0" w:line="240" w:lineRule="auto"/>
    </w:pPr>
  </w:style>
  <w:style w:type="paragraph" w:customStyle="1" w:styleId="75027236D5234F73A478CB413C56FFF223">
    <w:name w:val="75027236D5234F73A478CB413C56FFF223"/>
    <w:rsid w:val="008572DD"/>
    <w:pPr>
      <w:spacing w:after="0" w:line="240" w:lineRule="auto"/>
    </w:pPr>
  </w:style>
  <w:style w:type="paragraph" w:customStyle="1" w:styleId="B41CAAA8328744F99E7B90CECD45841F23">
    <w:name w:val="B41CAAA8328744F99E7B90CECD45841F23"/>
    <w:rsid w:val="008572DD"/>
    <w:pPr>
      <w:spacing w:after="0" w:line="240" w:lineRule="auto"/>
    </w:pPr>
  </w:style>
  <w:style w:type="paragraph" w:customStyle="1" w:styleId="90291266E2C342F387F3D079E455216F30">
    <w:name w:val="90291266E2C342F387F3D079E455216F30"/>
    <w:rsid w:val="008572DD"/>
    <w:pPr>
      <w:spacing w:after="0" w:line="240" w:lineRule="auto"/>
    </w:pPr>
  </w:style>
  <w:style w:type="paragraph" w:customStyle="1" w:styleId="670648FAE2AC4FD0BF4F1BDF86528F6D27">
    <w:name w:val="670648FAE2AC4FD0BF4F1BDF86528F6D27"/>
    <w:rsid w:val="008572DD"/>
    <w:pPr>
      <w:spacing w:after="0" w:line="240" w:lineRule="auto"/>
    </w:pPr>
  </w:style>
  <w:style w:type="paragraph" w:customStyle="1" w:styleId="CFD83448D18840D58956D25693BEEBF727">
    <w:name w:val="CFD83448D18840D58956D25693BEEBF727"/>
    <w:rsid w:val="008572DD"/>
    <w:pPr>
      <w:spacing w:after="0" w:line="240" w:lineRule="auto"/>
    </w:pPr>
  </w:style>
  <w:style w:type="paragraph" w:customStyle="1" w:styleId="BAF52EBFE1A94D6FA3E49DC86E18505F24">
    <w:name w:val="BAF52EBFE1A94D6FA3E49DC86E18505F24"/>
    <w:rsid w:val="008572DD"/>
    <w:pPr>
      <w:spacing w:after="0" w:line="240" w:lineRule="auto"/>
    </w:pPr>
  </w:style>
  <w:style w:type="paragraph" w:customStyle="1" w:styleId="31BD7B25F6094414914A022CE80F068124">
    <w:name w:val="31BD7B25F6094414914A022CE80F068124"/>
    <w:rsid w:val="008572DD"/>
    <w:pPr>
      <w:spacing w:after="0" w:line="240" w:lineRule="auto"/>
    </w:pPr>
  </w:style>
  <w:style w:type="paragraph" w:customStyle="1" w:styleId="2B6FC904D625497391880545CB90444835">
    <w:name w:val="2B6FC904D625497391880545CB90444835"/>
    <w:rsid w:val="000F5D0B"/>
    <w:pPr>
      <w:spacing w:after="0" w:line="240" w:lineRule="auto"/>
    </w:pPr>
  </w:style>
  <w:style w:type="paragraph" w:customStyle="1" w:styleId="B4F35561D84048019D35AA5CBD6D4D7235">
    <w:name w:val="B4F35561D84048019D35AA5CBD6D4D7235"/>
    <w:rsid w:val="000F5D0B"/>
    <w:pPr>
      <w:spacing w:after="0" w:line="240" w:lineRule="auto"/>
    </w:pPr>
  </w:style>
  <w:style w:type="paragraph" w:customStyle="1" w:styleId="549C750204434AD7A59C7A5BF224D69D35">
    <w:name w:val="549C750204434AD7A59C7A5BF224D69D35"/>
    <w:rsid w:val="000F5D0B"/>
    <w:pPr>
      <w:spacing w:after="0" w:line="240" w:lineRule="auto"/>
    </w:pPr>
  </w:style>
  <w:style w:type="paragraph" w:customStyle="1" w:styleId="495C581858EC4F48A440A17C88BAC4BE32">
    <w:name w:val="495C581858EC4F48A440A17C88BAC4BE32"/>
    <w:rsid w:val="000F5D0B"/>
    <w:pPr>
      <w:spacing w:after="0" w:line="240" w:lineRule="auto"/>
    </w:pPr>
  </w:style>
  <w:style w:type="paragraph" w:customStyle="1" w:styleId="75027236D5234F73A478CB413C56FFF224">
    <w:name w:val="75027236D5234F73A478CB413C56FFF224"/>
    <w:rsid w:val="000F5D0B"/>
    <w:pPr>
      <w:spacing w:after="0" w:line="240" w:lineRule="auto"/>
    </w:pPr>
  </w:style>
  <w:style w:type="paragraph" w:customStyle="1" w:styleId="B41CAAA8328744F99E7B90CECD45841F24">
    <w:name w:val="B41CAAA8328744F99E7B90CECD45841F24"/>
    <w:rsid w:val="000F5D0B"/>
    <w:pPr>
      <w:spacing w:after="0" w:line="240" w:lineRule="auto"/>
    </w:pPr>
  </w:style>
  <w:style w:type="paragraph" w:customStyle="1" w:styleId="90291266E2C342F387F3D079E455216F31">
    <w:name w:val="90291266E2C342F387F3D079E455216F31"/>
    <w:rsid w:val="000F5D0B"/>
    <w:pPr>
      <w:spacing w:after="0" w:line="240" w:lineRule="auto"/>
    </w:pPr>
  </w:style>
  <w:style w:type="paragraph" w:customStyle="1" w:styleId="670648FAE2AC4FD0BF4F1BDF86528F6D28">
    <w:name w:val="670648FAE2AC4FD0BF4F1BDF86528F6D28"/>
    <w:rsid w:val="000F5D0B"/>
    <w:pPr>
      <w:spacing w:after="0" w:line="240" w:lineRule="auto"/>
    </w:pPr>
  </w:style>
  <w:style w:type="paragraph" w:customStyle="1" w:styleId="CFD83448D18840D58956D25693BEEBF728">
    <w:name w:val="CFD83448D18840D58956D25693BEEBF728"/>
    <w:rsid w:val="000F5D0B"/>
    <w:pPr>
      <w:spacing w:after="0" w:line="240" w:lineRule="auto"/>
    </w:pPr>
  </w:style>
  <w:style w:type="paragraph" w:customStyle="1" w:styleId="BAF52EBFE1A94D6FA3E49DC86E18505F25">
    <w:name w:val="BAF52EBFE1A94D6FA3E49DC86E18505F25"/>
    <w:rsid w:val="000F5D0B"/>
    <w:pPr>
      <w:spacing w:after="0" w:line="240" w:lineRule="auto"/>
    </w:pPr>
  </w:style>
  <w:style w:type="paragraph" w:customStyle="1" w:styleId="31BD7B25F6094414914A022CE80F068125">
    <w:name w:val="31BD7B25F6094414914A022CE80F068125"/>
    <w:rsid w:val="000F5D0B"/>
    <w:pPr>
      <w:spacing w:after="0" w:line="240" w:lineRule="auto"/>
    </w:pPr>
  </w:style>
  <w:style w:type="paragraph" w:customStyle="1" w:styleId="2B6FC904D625497391880545CB90444836">
    <w:name w:val="2B6FC904D625497391880545CB90444836"/>
    <w:rsid w:val="00EF206C"/>
    <w:pPr>
      <w:spacing w:after="0" w:line="240" w:lineRule="auto"/>
    </w:pPr>
  </w:style>
  <w:style w:type="paragraph" w:customStyle="1" w:styleId="B4F35561D84048019D35AA5CBD6D4D7236">
    <w:name w:val="B4F35561D84048019D35AA5CBD6D4D7236"/>
    <w:rsid w:val="00EF206C"/>
    <w:pPr>
      <w:spacing w:after="0" w:line="240" w:lineRule="auto"/>
    </w:pPr>
  </w:style>
  <w:style w:type="paragraph" w:customStyle="1" w:styleId="549C750204434AD7A59C7A5BF224D69D36">
    <w:name w:val="549C750204434AD7A59C7A5BF224D69D36"/>
    <w:rsid w:val="00EF206C"/>
    <w:pPr>
      <w:spacing w:after="0" w:line="240" w:lineRule="auto"/>
    </w:pPr>
  </w:style>
  <w:style w:type="paragraph" w:customStyle="1" w:styleId="495C581858EC4F48A440A17C88BAC4BE33">
    <w:name w:val="495C581858EC4F48A440A17C88BAC4BE33"/>
    <w:rsid w:val="00EF206C"/>
    <w:pPr>
      <w:spacing w:after="0" w:line="240" w:lineRule="auto"/>
    </w:pPr>
  </w:style>
  <w:style w:type="paragraph" w:customStyle="1" w:styleId="75027236D5234F73A478CB413C56FFF225">
    <w:name w:val="75027236D5234F73A478CB413C56FFF225"/>
    <w:rsid w:val="00EF206C"/>
    <w:pPr>
      <w:spacing w:after="0" w:line="240" w:lineRule="auto"/>
    </w:pPr>
  </w:style>
  <w:style w:type="paragraph" w:customStyle="1" w:styleId="B41CAAA8328744F99E7B90CECD45841F25">
    <w:name w:val="B41CAAA8328744F99E7B90CECD45841F25"/>
    <w:rsid w:val="00EF206C"/>
    <w:pPr>
      <w:spacing w:after="0" w:line="240" w:lineRule="auto"/>
    </w:pPr>
  </w:style>
  <w:style w:type="paragraph" w:customStyle="1" w:styleId="90291266E2C342F387F3D079E455216F32">
    <w:name w:val="90291266E2C342F387F3D079E455216F32"/>
    <w:rsid w:val="00EF206C"/>
    <w:pPr>
      <w:spacing w:after="0" w:line="240" w:lineRule="auto"/>
    </w:pPr>
  </w:style>
  <w:style w:type="paragraph" w:customStyle="1" w:styleId="670648FAE2AC4FD0BF4F1BDF86528F6D29">
    <w:name w:val="670648FAE2AC4FD0BF4F1BDF86528F6D29"/>
    <w:rsid w:val="00EF206C"/>
    <w:pPr>
      <w:spacing w:after="0" w:line="240" w:lineRule="auto"/>
    </w:pPr>
  </w:style>
  <w:style w:type="paragraph" w:customStyle="1" w:styleId="CFD83448D18840D58956D25693BEEBF729">
    <w:name w:val="CFD83448D18840D58956D25693BEEBF729"/>
    <w:rsid w:val="00EF206C"/>
    <w:pPr>
      <w:spacing w:after="0" w:line="240" w:lineRule="auto"/>
    </w:pPr>
  </w:style>
  <w:style w:type="paragraph" w:customStyle="1" w:styleId="BAF52EBFE1A94D6FA3E49DC86E18505F26">
    <w:name w:val="BAF52EBFE1A94D6FA3E49DC86E18505F26"/>
    <w:rsid w:val="00EF206C"/>
    <w:pPr>
      <w:spacing w:after="0" w:line="240" w:lineRule="auto"/>
    </w:pPr>
  </w:style>
  <w:style w:type="paragraph" w:customStyle="1" w:styleId="31BD7B25F6094414914A022CE80F068126">
    <w:name w:val="31BD7B25F6094414914A022CE80F068126"/>
    <w:rsid w:val="00EF206C"/>
    <w:pPr>
      <w:spacing w:after="0" w:line="240" w:lineRule="auto"/>
    </w:pPr>
  </w:style>
  <w:style w:type="paragraph" w:customStyle="1" w:styleId="2B6FC904D625497391880545CB90444837">
    <w:name w:val="2B6FC904D625497391880545CB90444837"/>
    <w:rsid w:val="00AF0029"/>
    <w:pPr>
      <w:spacing w:after="0" w:line="240" w:lineRule="auto"/>
    </w:pPr>
  </w:style>
  <w:style w:type="paragraph" w:customStyle="1" w:styleId="B4F35561D84048019D35AA5CBD6D4D7237">
    <w:name w:val="B4F35561D84048019D35AA5CBD6D4D7237"/>
    <w:rsid w:val="00AF0029"/>
    <w:pPr>
      <w:spacing w:after="0" w:line="240" w:lineRule="auto"/>
    </w:pPr>
  </w:style>
  <w:style w:type="paragraph" w:customStyle="1" w:styleId="549C750204434AD7A59C7A5BF224D69D37">
    <w:name w:val="549C750204434AD7A59C7A5BF224D69D37"/>
    <w:rsid w:val="00AF0029"/>
    <w:pPr>
      <w:spacing w:after="0" w:line="240" w:lineRule="auto"/>
    </w:pPr>
  </w:style>
  <w:style w:type="paragraph" w:customStyle="1" w:styleId="495C581858EC4F48A440A17C88BAC4BE34">
    <w:name w:val="495C581858EC4F48A440A17C88BAC4BE34"/>
    <w:rsid w:val="00AF0029"/>
    <w:pPr>
      <w:spacing w:after="0" w:line="240" w:lineRule="auto"/>
    </w:pPr>
  </w:style>
  <w:style w:type="paragraph" w:customStyle="1" w:styleId="75027236D5234F73A478CB413C56FFF226">
    <w:name w:val="75027236D5234F73A478CB413C56FFF226"/>
    <w:rsid w:val="00AF0029"/>
    <w:pPr>
      <w:spacing w:after="0" w:line="240" w:lineRule="auto"/>
    </w:pPr>
  </w:style>
  <w:style w:type="paragraph" w:customStyle="1" w:styleId="B41CAAA8328744F99E7B90CECD45841F26">
    <w:name w:val="B41CAAA8328744F99E7B90CECD45841F26"/>
    <w:rsid w:val="00AF0029"/>
    <w:pPr>
      <w:spacing w:after="0" w:line="240" w:lineRule="auto"/>
    </w:pPr>
  </w:style>
  <w:style w:type="paragraph" w:customStyle="1" w:styleId="90291266E2C342F387F3D079E455216F33">
    <w:name w:val="90291266E2C342F387F3D079E455216F33"/>
    <w:rsid w:val="00AF0029"/>
    <w:pPr>
      <w:spacing w:after="0" w:line="240" w:lineRule="auto"/>
    </w:pPr>
  </w:style>
  <w:style w:type="paragraph" w:customStyle="1" w:styleId="670648FAE2AC4FD0BF4F1BDF86528F6D30">
    <w:name w:val="670648FAE2AC4FD0BF4F1BDF86528F6D30"/>
    <w:rsid w:val="00AF0029"/>
    <w:pPr>
      <w:spacing w:after="0" w:line="240" w:lineRule="auto"/>
    </w:pPr>
  </w:style>
  <w:style w:type="paragraph" w:customStyle="1" w:styleId="CFD83448D18840D58956D25693BEEBF730">
    <w:name w:val="CFD83448D18840D58956D25693BEEBF730"/>
    <w:rsid w:val="00AF0029"/>
    <w:pPr>
      <w:spacing w:after="0" w:line="240" w:lineRule="auto"/>
    </w:pPr>
  </w:style>
  <w:style w:type="paragraph" w:customStyle="1" w:styleId="BAF52EBFE1A94D6FA3E49DC86E18505F27">
    <w:name w:val="BAF52EBFE1A94D6FA3E49DC86E18505F27"/>
    <w:rsid w:val="00AF0029"/>
    <w:pPr>
      <w:spacing w:after="0" w:line="240" w:lineRule="auto"/>
    </w:pPr>
  </w:style>
  <w:style w:type="paragraph" w:customStyle="1" w:styleId="31BD7B25F6094414914A022CE80F068127">
    <w:name w:val="31BD7B25F6094414914A022CE80F068127"/>
    <w:rsid w:val="00AF0029"/>
    <w:pPr>
      <w:spacing w:after="0" w:line="240" w:lineRule="auto"/>
    </w:pPr>
  </w:style>
  <w:style w:type="paragraph" w:customStyle="1" w:styleId="2B6FC904D625497391880545CB90444838">
    <w:name w:val="2B6FC904D625497391880545CB90444838"/>
    <w:rsid w:val="00387633"/>
    <w:pPr>
      <w:spacing w:after="0" w:line="240" w:lineRule="auto"/>
    </w:pPr>
  </w:style>
  <w:style w:type="paragraph" w:customStyle="1" w:styleId="B4F35561D84048019D35AA5CBD6D4D7238">
    <w:name w:val="B4F35561D84048019D35AA5CBD6D4D7238"/>
    <w:rsid w:val="00387633"/>
    <w:pPr>
      <w:spacing w:after="0" w:line="240" w:lineRule="auto"/>
    </w:pPr>
  </w:style>
  <w:style w:type="paragraph" w:customStyle="1" w:styleId="549C750204434AD7A59C7A5BF224D69D38">
    <w:name w:val="549C750204434AD7A59C7A5BF224D69D38"/>
    <w:rsid w:val="00387633"/>
    <w:pPr>
      <w:spacing w:after="0" w:line="240" w:lineRule="auto"/>
    </w:pPr>
  </w:style>
  <w:style w:type="paragraph" w:customStyle="1" w:styleId="495C581858EC4F48A440A17C88BAC4BE35">
    <w:name w:val="495C581858EC4F48A440A17C88BAC4BE35"/>
    <w:rsid w:val="00387633"/>
    <w:pPr>
      <w:spacing w:after="0" w:line="240" w:lineRule="auto"/>
    </w:pPr>
  </w:style>
  <w:style w:type="paragraph" w:customStyle="1" w:styleId="75027236D5234F73A478CB413C56FFF227">
    <w:name w:val="75027236D5234F73A478CB413C56FFF227"/>
    <w:rsid w:val="00387633"/>
    <w:pPr>
      <w:spacing w:after="0" w:line="240" w:lineRule="auto"/>
    </w:pPr>
  </w:style>
  <w:style w:type="paragraph" w:customStyle="1" w:styleId="B41CAAA8328744F99E7B90CECD45841F27">
    <w:name w:val="B41CAAA8328744F99E7B90CECD45841F27"/>
    <w:rsid w:val="00387633"/>
    <w:pPr>
      <w:spacing w:after="0" w:line="240" w:lineRule="auto"/>
    </w:pPr>
  </w:style>
  <w:style w:type="paragraph" w:customStyle="1" w:styleId="90291266E2C342F387F3D079E455216F34">
    <w:name w:val="90291266E2C342F387F3D079E455216F34"/>
    <w:rsid w:val="00387633"/>
    <w:pPr>
      <w:spacing w:after="0" w:line="240" w:lineRule="auto"/>
    </w:pPr>
  </w:style>
  <w:style w:type="paragraph" w:customStyle="1" w:styleId="670648FAE2AC4FD0BF4F1BDF86528F6D31">
    <w:name w:val="670648FAE2AC4FD0BF4F1BDF86528F6D31"/>
    <w:rsid w:val="00387633"/>
    <w:pPr>
      <w:spacing w:after="0" w:line="240" w:lineRule="auto"/>
    </w:pPr>
  </w:style>
  <w:style w:type="paragraph" w:customStyle="1" w:styleId="CFD83448D18840D58956D25693BEEBF731">
    <w:name w:val="CFD83448D18840D58956D25693BEEBF731"/>
    <w:rsid w:val="00387633"/>
    <w:pPr>
      <w:spacing w:after="0" w:line="240" w:lineRule="auto"/>
    </w:pPr>
  </w:style>
  <w:style w:type="paragraph" w:customStyle="1" w:styleId="BAF52EBFE1A94D6FA3E49DC86E18505F28">
    <w:name w:val="BAF52EBFE1A94D6FA3E49DC86E18505F28"/>
    <w:rsid w:val="00387633"/>
    <w:pPr>
      <w:spacing w:after="0" w:line="240" w:lineRule="auto"/>
    </w:pPr>
  </w:style>
  <w:style w:type="paragraph" w:customStyle="1" w:styleId="31BD7B25F6094414914A022CE80F068128">
    <w:name w:val="31BD7B25F6094414914A022CE80F068128"/>
    <w:rsid w:val="00387633"/>
    <w:pPr>
      <w:spacing w:after="0" w:line="240" w:lineRule="auto"/>
    </w:pPr>
  </w:style>
  <w:style w:type="paragraph" w:customStyle="1" w:styleId="2B6FC904D625497391880545CB90444839">
    <w:name w:val="2B6FC904D625497391880545CB90444839"/>
    <w:rsid w:val="00832946"/>
    <w:pPr>
      <w:spacing w:after="0" w:line="240" w:lineRule="auto"/>
    </w:pPr>
  </w:style>
  <w:style w:type="paragraph" w:customStyle="1" w:styleId="B4F35561D84048019D35AA5CBD6D4D7239">
    <w:name w:val="B4F35561D84048019D35AA5CBD6D4D7239"/>
    <w:rsid w:val="00832946"/>
    <w:pPr>
      <w:spacing w:after="0" w:line="240" w:lineRule="auto"/>
    </w:pPr>
  </w:style>
  <w:style w:type="paragraph" w:customStyle="1" w:styleId="549C750204434AD7A59C7A5BF224D69D39">
    <w:name w:val="549C750204434AD7A59C7A5BF224D69D39"/>
    <w:rsid w:val="00832946"/>
    <w:pPr>
      <w:spacing w:after="0" w:line="240" w:lineRule="auto"/>
    </w:pPr>
  </w:style>
  <w:style w:type="paragraph" w:customStyle="1" w:styleId="495C581858EC4F48A440A17C88BAC4BE36">
    <w:name w:val="495C581858EC4F48A440A17C88BAC4BE36"/>
    <w:rsid w:val="00832946"/>
    <w:pPr>
      <w:spacing w:after="0" w:line="240" w:lineRule="auto"/>
    </w:pPr>
  </w:style>
  <w:style w:type="paragraph" w:customStyle="1" w:styleId="75027236D5234F73A478CB413C56FFF228">
    <w:name w:val="75027236D5234F73A478CB413C56FFF228"/>
    <w:rsid w:val="00832946"/>
    <w:pPr>
      <w:spacing w:after="0" w:line="240" w:lineRule="auto"/>
    </w:pPr>
  </w:style>
  <w:style w:type="paragraph" w:customStyle="1" w:styleId="B41CAAA8328744F99E7B90CECD45841F28">
    <w:name w:val="B41CAAA8328744F99E7B90CECD45841F28"/>
    <w:rsid w:val="00832946"/>
    <w:pPr>
      <w:spacing w:after="0" w:line="240" w:lineRule="auto"/>
    </w:pPr>
  </w:style>
  <w:style w:type="paragraph" w:customStyle="1" w:styleId="90291266E2C342F387F3D079E455216F35">
    <w:name w:val="90291266E2C342F387F3D079E455216F35"/>
    <w:rsid w:val="00832946"/>
    <w:pPr>
      <w:spacing w:after="0" w:line="240" w:lineRule="auto"/>
    </w:pPr>
  </w:style>
  <w:style w:type="paragraph" w:customStyle="1" w:styleId="670648FAE2AC4FD0BF4F1BDF86528F6D32">
    <w:name w:val="670648FAE2AC4FD0BF4F1BDF86528F6D32"/>
    <w:rsid w:val="00832946"/>
    <w:pPr>
      <w:spacing w:after="0" w:line="240" w:lineRule="auto"/>
    </w:pPr>
  </w:style>
  <w:style w:type="paragraph" w:customStyle="1" w:styleId="CFD83448D18840D58956D25693BEEBF732">
    <w:name w:val="CFD83448D18840D58956D25693BEEBF732"/>
    <w:rsid w:val="00832946"/>
    <w:pPr>
      <w:spacing w:after="0" w:line="240" w:lineRule="auto"/>
    </w:pPr>
  </w:style>
  <w:style w:type="paragraph" w:customStyle="1" w:styleId="BAF52EBFE1A94D6FA3E49DC86E18505F29">
    <w:name w:val="BAF52EBFE1A94D6FA3E49DC86E18505F29"/>
    <w:rsid w:val="00832946"/>
    <w:pPr>
      <w:spacing w:after="0" w:line="240" w:lineRule="auto"/>
    </w:pPr>
  </w:style>
  <w:style w:type="paragraph" w:customStyle="1" w:styleId="31BD7B25F6094414914A022CE80F068129">
    <w:name w:val="31BD7B25F6094414914A022CE80F068129"/>
    <w:rsid w:val="00832946"/>
    <w:pPr>
      <w:spacing w:after="0" w:line="240" w:lineRule="auto"/>
    </w:pPr>
  </w:style>
  <w:style w:type="paragraph" w:customStyle="1" w:styleId="2B6FC904D625497391880545CB90444840">
    <w:name w:val="2B6FC904D625497391880545CB90444840"/>
    <w:rsid w:val="00854AD9"/>
    <w:pPr>
      <w:spacing w:after="0" w:line="240" w:lineRule="auto"/>
    </w:pPr>
  </w:style>
  <w:style w:type="paragraph" w:customStyle="1" w:styleId="B4F35561D84048019D35AA5CBD6D4D7240">
    <w:name w:val="B4F35561D84048019D35AA5CBD6D4D7240"/>
    <w:rsid w:val="00854AD9"/>
    <w:pPr>
      <w:spacing w:after="0" w:line="240" w:lineRule="auto"/>
    </w:pPr>
  </w:style>
  <w:style w:type="paragraph" w:customStyle="1" w:styleId="549C750204434AD7A59C7A5BF224D69D40">
    <w:name w:val="549C750204434AD7A59C7A5BF224D69D40"/>
    <w:rsid w:val="00854AD9"/>
    <w:pPr>
      <w:spacing w:after="0" w:line="240" w:lineRule="auto"/>
    </w:pPr>
  </w:style>
  <w:style w:type="paragraph" w:customStyle="1" w:styleId="495C581858EC4F48A440A17C88BAC4BE37">
    <w:name w:val="495C581858EC4F48A440A17C88BAC4BE37"/>
    <w:rsid w:val="00854AD9"/>
    <w:pPr>
      <w:spacing w:after="0" w:line="240" w:lineRule="auto"/>
    </w:pPr>
  </w:style>
  <w:style w:type="paragraph" w:customStyle="1" w:styleId="75027236D5234F73A478CB413C56FFF229">
    <w:name w:val="75027236D5234F73A478CB413C56FFF229"/>
    <w:rsid w:val="00854AD9"/>
    <w:pPr>
      <w:spacing w:after="0" w:line="240" w:lineRule="auto"/>
    </w:pPr>
  </w:style>
  <w:style w:type="paragraph" w:customStyle="1" w:styleId="B41CAAA8328744F99E7B90CECD45841F29">
    <w:name w:val="B41CAAA8328744F99E7B90CECD45841F29"/>
    <w:rsid w:val="00854AD9"/>
    <w:pPr>
      <w:spacing w:after="0" w:line="240" w:lineRule="auto"/>
    </w:pPr>
  </w:style>
  <w:style w:type="paragraph" w:customStyle="1" w:styleId="90291266E2C342F387F3D079E455216F36">
    <w:name w:val="90291266E2C342F387F3D079E455216F36"/>
    <w:rsid w:val="00854AD9"/>
    <w:pPr>
      <w:spacing w:after="0" w:line="240" w:lineRule="auto"/>
    </w:pPr>
  </w:style>
  <w:style w:type="paragraph" w:customStyle="1" w:styleId="670648FAE2AC4FD0BF4F1BDF86528F6D33">
    <w:name w:val="670648FAE2AC4FD0BF4F1BDF86528F6D33"/>
    <w:rsid w:val="00854AD9"/>
    <w:pPr>
      <w:spacing w:after="0" w:line="240" w:lineRule="auto"/>
    </w:pPr>
  </w:style>
  <w:style w:type="paragraph" w:customStyle="1" w:styleId="CFD83448D18840D58956D25693BEEBF733">
    <w:name w:val="CFD83448D18840D58956D25693BEEBF733"/>
    <w:rsid w:val="00854AD9"/>
    <w:pPr>
      <w:spacing w:after="0" w:line="240" w:lineRule="auto"/>
    </w:pPr>
  </w:style>
  <w:style w:type="paragraph" w:customStyle="1" w:styleId="BAF52EBFE1A94D6FA3E49DC86E18505F30">
    <w:name w:val="BAF52EBFE1A94D6FA3E49DC86E18505F30"/>
    <w:rsid w:val="00854AD9"/>
    <w:pPr>
      <w:spacing w:after="0" w:line="240" w:lineRule="auto"/>
    </w:pPr>
  </w:style>
  <w:style w:type="paragraph" w:customStyle="1" w:styleId="31BD7B25F6094414914A022CE80F068130">
    <w:name w:val="31BD7B25F6094414914A022CE80F068130"/>
    <w:rsid w:val="00854AD9"/>
    <w:pPr>
      <w:spacing w:after="0" w:line="240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ADE9-E08C-451A-9576-5CE8CF56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BEATRICE PUBLIC SCHOOLSte</Template>
  <TotalTime>55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sstephens</dc:creator>
  <cp:keywords/>
  <dc:description/>
  <cp:lastModifiedBy>crabstejne</cp:lastModifiedBy>
  <cp:revision>11</cp:revision>
  <cp:lastPrinted>2010-04-09T17:57:00Z</cp:lastPrinted>
  <dcterms:created xsi:type="dcterms:W3CDTF">2016-08-30T13:57:00Z</dcterms:created>
  <dcterms:modified xsi:type="dcterms:W3CDTF">2019-06-05T17:18:00Z</dcterms:modified>
</cp:coreProperties>
</file>